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6A00" w14:textId="77777777" w:rsidR="00033EFF" w:rsidRDefault="00033EFF" w:rsidP="003308F0">
      <w:pPr>
        <w:tabs>
          <w:tab w:val="left" w:pos="1785"/>
        </w:tabs>
        <w:jc w:val="both"/>
        <w:rPr>
          <w:rFonts w:asciiTheme="minorHAnsi" w:hAnsiTheme="minorHAnsi" w:cstheme="minorHAnsi"/>
        </w:rPr>
      </w:pPr>
    </w:p>
    <w:p w14:paraId="2D9265F5" w14:textId="77777777" w:rsidR="008F4631" w:rsidRDefault="008F4631" w:rsidP="00FB71E0">
      <w:pPr>
        <w:tabs>
          <w:tab w:val="left" w:pos="3645"/>
        </w:tabs>
        <w:jc w:val="both"/>
        <w:rPr>
          <w:rFonts w:asciiTheme="minorHAnsi" w:hAnsiTheme="minorHAnsi" w:cstheme="minorHAnsi"/>
          <w:b/>
        </w:rPr>
      </w:pPr>
    </w:p>
    <w:p w14:paraId="645E2751" w14:textId="77777777" w:rsidR="003308F0" w:rsidRDefault="003308F0" w:rsidP="00FB71E0">
      <w:pPr>
        <w:tabs>
          <w:tab w:val="left" w:pos="3645"/>
        </w:tabs>
        <w:jc w:val="both"/>
        <w:rPr>
          <w:rFonts w:asciiTheme="minorHAnsi" w:hAnsiTheme="minorHAnsi" w:cstheme="minorHAnsi"/>
          <w:b/>
        </w:rPr>
      </w:pPr>
    </w:p>
    <w:p w14:paraId="0B173AED" w14:textId="77777777" w:rsidR="008F4631" w:rsidRDefault="008F4631" w:rsidP="003308F0">
      <w:pPr>
        <w:tabs>
          <w:tab w:val="left" w:pos="3645"/>
        </w:tabs>
        <w:jc w:val="center"/>
        <w:rPr>
          <w:rFonts w:asciiTheme="minorHAnsi" w:hAnsiTheme="minorHAnsi" w:cstheme="minorHAnsi"/>
          <w:b/>
          <w:sz w:val="32"/>
        </w:rPr>
      </w:pPr>
      <w:r w:rsidRPr="004361DF">
        <w:rPr>
          <w:rFonts w:asciiTheme="minorHAnsi" w:hAnsiTheme="minorHAnsi" w:cstheme="minorHAnsi"/>
          <w:b/>
          <w:sz w:val="32"/>
        </w:rPr>
        <w:t>Szanowni Państwo,</w:t>
      </w:r>
    </w:p>
    <w:p w14:paraId="153C4A2D" w14:textId="77777777" w:rsidR="004361DF" w:rsidRPr="004361DF" w:rsidRDefault="004361DF" w:rsidP="00FB71E0">
      <w:pPr>
        <w:tabs>
          <w:tab w:val="left" w:pos="3645"/>
        </w:tabs>
        <w:jc w:val="both"/>
        <w:rPr>
          <w:rFonts w:asciiTheme="minorHAnsi" w:hAnsiTheme="minorHAnsi" w:cstheme="minorHAnsi"/>
          <w:b/>
          <w:sz w:val="32"/>
        </w:rPr>
      </w:pPr>
    </w:p>
    <w:p w14:paraId="44F65D0A" w14:textId="77777777" w:rsidR="00EC393F" w:rsidRPr="00FB71E0" w:rsidRDefault="00EC393F" w:rsidP="00FB71E0">
      <w:pPr>
        <w:tabs>
          <w:tab w:val="left" w:pos="3645"/>
        </w:tabs>
        <w:jc w:val="both"/>
        <w:rPr>
          <w:rFonts w:asciiTheme="minorHAnsi" w:hAnsiTheme="minorHAnsi" w:cstheme="minorHAnsi"/>
          <w:b/>
        </w:rPr>
      </w:pPr>
    </w:p>
    <w:p w14:paraId="3A5C276B" w14:textId="77777777" w:rsidR="006C0D76" w:rsidRDefault="008F4631" w:rsidP="008F463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Aby chronić legalny biznes i zasady uczciwej konkurencji w branżach najbardziej narażonych na wystę</w:t>
      </w:r>
      <w:r w:rsidR="00FA0103">
        <w:rPr>
          <w:rFonts w:asciiTheme="minorHAnsi" w:hAnsiTheme="minorHAnsi" w:cstheme="minorHAnsi"/>
        </w:rPr>
        <w:t>powanie szarej strefy, informujemy</w:t>
      </w:r>
      <w:r>
        <w:rPr>
          <w:rFonts w:asciiTheme="minorHAnsi" w:hAnsiTheme="minorHAnsi" w:cstheme="minorHAnsi"/>
        </w:rPr>
        <w:t>, iż Krajowa Administracja Skarbowa prowadzi wiele działań mających na celu wyeliminowanie nieprawidłowości.</w:t>
      </w:r>
    </w:p>
    <w:p w14:paraId="7C610517" w14:textId="77777777" w:rsidR="003C7348" w:rsidRDefault="003C7348" w:rsidP="008F4631">
      <w:pPr>
        <w:spacing w:line="276" w:lineRule="auto"/>
        <w:jc w:val="both"/>
        <w:rPr>
          <w:rFonts w:asciiTheme="minorHAnsi" w:hAnsiTheme="minorHAnsi" w:cstheme="minorHAnsi"/>
        </w:rPr>
      </w:pPr>
    </w:p>
    <w:p w14:paraId="310D3FAA" w14:textId="77777777" w:rsidR="003C7348" w:rsidRDefault="003C7348" w:rsidP="003C7348">
      <w:pPr>
        <w:spacing w:line="276" w:lineRule="auto"/>
        <w:jc w:val="both"/>
        <w:rPr>
          <w:rFonts w:asciiTheme="minorHAnsi" w:hAnsiTheme="minorHAnsi" w:cstheme="minorHAnsi"/>
        </w:rPr>
      </w:pPr>
      <w:r w:rsidRPr="003C7348">
        <w:rPr>
          <w:rFonts w:asciiTheme="minorHAnsi" w:hAnsiTheme="minorHAnsi" w:cstheme="minorHAnsi"/>
        </w:rPr>
        <w:t xml:space="preserve">Dlatego zwracamy się do Państwa, jako organizatorów imprez, </w:t>
      </w:r>
      <w:r>
        <w:rPr>
          <w:rFonts w:asciiTheme="minorHAnsi" w:hAnsiTheme="minorHAnsi" w:cstheme="minorHAnsi"/>
        </w:rPr>
        <w:t>z prośbą o</w:t>
      </w:r>
      <w:r w:rsidRPr="003C7348">
        <w:rPr>
          <w:rFonts w:asciiTheme="minorHAnsi" w:hAnsiTheme="minorHAnsi" w:cstheme="minorHAnsi"/>
        </w:rPr>
        <w:t xml:space="preserve"> przypomnienie przedsiębiorcom, </w:t>
      </w:r>
      <w:r w:rsidRPr="00F80F47">
        <w:rPr>
          <w:rFonts w:asciiTheme="minorHAnsi" w:hAnsiTheme="minorHAnsi" w:cstheme="minorHAnsi"/>
          <w:u w:val="single"/>
        </w:rPr>
        <w:t>o obowiązku prowadzenia ewidencji sprzedaży przy zastosowaniu kas rejestrujących</w:t>
      </w:r>
      <w:r>
        <w:rPr>
          <w:rFonts w:asciiTheme="minorHAnsi" w:hAnsiTheme="minorHAnsi" w:cstheme="minorHAnsi"/>
        </w:rPr>
        <w:t xml:space="preserve">, w przypadku dokonywania sprzedaży </w:t>
      </w:r>
      <w:r w:rsidRPr="003C7348">
        <w:rPr>
          <w:rFonts w:asciiTheme="minorHAnsi" w:hAnsiTheme="minorHAnsi" w:cstheme="minorHAnsi"/>
        </w:rPr>
        <w:t>na rzecz osób fizycznych nieprowadzących działalności gospodarczej oraz rolników ryczałtowych</w:t>
      </w:r>
      <w:r>
        <w:rPr>
          <w:rFonts w:asciiTheme="minorHAnsi" w:hAnsiTheme="minorHAnsi" w:cstheme="minorHAnsi"/>
        </w:rPr>
        <w:t>.</w:t>
      </w:r>
    </w:p>
    <w:p w14:paraId="64501D6B" w14:textId="77777777" w:rsidR="00F80F47" w:rsidRDefault="00F80F47" w:rsidP="003C7348">
      <w:pPr>
        <w:spacing w:line="276" w:lineRule="auto"/>
        <w:jc w:val="both"/>
        <w:rPr>
          <w:rFonts w:asciiTheme="minorHAnsi" w:hAnsiTheme="minorHAnsi" w:cstheme="minorHAnsi"/>
        </w:rPr>
      </w:pPr>
    </w:p>
    <w:p w14:paraId="708588B4" w14:textId="77777777" w:rsidR="00F80F47" w:rsidRPr="00F80F47" w:rsidRDefault="00F80F47" w:rsidP="00F80F4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80F47">
        <w:rPr>
          <w:rFonts w:asciiTheme="minorHAnsi" w:hAnsiTheme="minorHAnsi" w:cstheme="minorHAnsi"/>
          <w:bCs/>
        </w:rPr>
        <w:t>Limit obrotu,</w:t>
      </w:r>
      <w:r w:rsidRPr="00F80F47">
        <w:rPr>
          <w:rFonts w:asciiTheme="minorHAnsi" w:hAnsiTheme="minorHAnsi" w:cstheme="minorHAnsi"/>
        </w:rPr>
        <w:t xml:space="preserve"> powyżej którego powstaje</w:t>
      </w:r>
      <w:r w:rsidRPr="00F80F47">
        <w:rPr>
          <w:rFonts w:asciiTheme="minorHAnsi" w:hAnsiTheme="minorHAnsi" w:cstheme="minorHAnsi"/>
          <w:b/>
          <w:bCs/>
        </w:rPr>
        <w:t xml:space="preserve"> </w:t>
      </w:r>
      <w:r w:rsidRPr="00F80F47">
        <w:rPr>
          <w:rFonts w:asciiTheme="minorHAnsi" w:hAnsiTheme="minorHAnsi" w:cstheme="minorHAnsi"/>
          <w:bCs/>
        </w:rPr>
        <w:t>obowiązek posiadania kasy fiskalnej to 20 tys. zł</w:t>
      </w:r>
      <w:r w:rsidRPr="00F80F47">
        <w:rPr>
          <w:rFonts w:asciiTheme="minorHAnsi" w:hAnsiTheme="minorHAnsi" w:cstheme="minorHAnsi"/>
        </w:rPr>
        <w:t xml:space="preserve"> lub mniej w przypadku </w:t>
      </w:r>
      <w:r w:rsidRPr="00F80F47">
        <w:rPr>
          <w:rFonts w:asciiTheme="minorHAnsi" w:hAnsiTheme="minorHAnsi" w:cstheme="minorHAnsi"/>
          <w:bCs/>
        </w:rPr>
        <w:t>rozpoczęcia działalności w trakcie roku (w proporcji do okresu działalności).</w:t>
      </w:r>
      <w:r w:rsidR="00060032">
        <w:rPr>
          <w:rFonts w:asciiTheme="minorHAnsi" w:hAnsiTheme="minorHAnsi" w:cstheme="minorHAnsi"/>
          <w:bCs/>
        </w:rPr>
        <w:t xml:space="preserve"> </w:t>
      </w:r>
      <w:r w:rsidR="00060032" w:rsidRPr="00060032">
        <w:rPr>
          <w:rFonts w:asciiTheme="minorHAnsi" w:hAnsiTheme="minorHAnsi" w:cstheme="minorHAnsi"/>
          <w:bCs/>
          <w:u w:val="single"/>
        </w:rPr>
        <w:t>Wskazany  powyżej limit obrotu nie ma jednak zastosowania do wszystkich branż.</w:t>
      </w:r>
    </w:p>
    <w:p w14:paraId="4DDA64BD" w14:textId="77777777" w:rsidR="003C7348" w:rsidRPr="003C7348" w:rsidRDefault="003C7348" w:rsidP="003C7348">
      <w:pPr>
        <w:spacing w:line="276" w:lineRule="auto"/>
        <w:jc w:val="both"/>
        <w:rPr>
          <w:rFonts w:asciiTheme="minorHAnsi" w:hAnsiTheme="minorHAnsi" w:cstheme="minorHAnsi"/>
        </w:rPr>
      </w:pPr>
    </w:p>
    <w:p w14:paraId="4E579089" w14:textId="77777777" w:rsidR="003C7348" w:rsidRDefault="00F80F47" w:rsidP="008F463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Obowiązek posiadania kasy rejestrującej bez względu na wielkość obrotu</w:t>
      </w:r>
      <w:r w:rsidR="00060032">
        <w:rPr>
          <w:rFonts w:asciiTheme="minorHAnsi" w:hAnsiTheme="minorHAnsi" w:cstheme="minorHAnsi"/>
        </w:rPr>
        <w:t>, występuje jeżeli:</w:t>
      </w:r>
    </w:p>
    <w:p w14:paraId="1050A480" w14:textId="77777777" w:rsidR="00C53C25" w:rsidRDefault="00060032" w:rsidP="00BB36B3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060032">
        <w:rPr>
          <w:rFonts w:asciiTheme="minorHAnsi" w:hAnsiTheme="minorHAnsi" w:cstheme="minorHAnsi"/>
        </w:rPr>
        <w:t>dokonywania jest dostawa m.in. wyrobów tytoniowych (CN 2401, 2402, 2403), napojów alkoholowych o zawartości alkoholu powyżej 1,2% oraz napojów alkoholowych będących mieszaniną piwa i napojów bezalkoholowych, w których zawartość alkoholu przekracza 0,5%, bez względu na kod CN</w:t>
      </w:r>
      <w:r>
        <w:rPr>
          <w:rFonts w:asciiTheme="minorHAnsi" w:hAnsiTheme="minorHAnsi" w:cstheme="minorHAnsi"/>
        </w:rPr>
        <w:t>,</w:t>
      </w:r>
    </w:p>
    <w:p w14:paraId="00C375FB" w14:textId="77777777" w:rsidR="00316805" w:rsidRDefault="00060032" w:rsidP="0006003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świadczone są usługi m.in.</w:t>
      </w:r>
      <w:r w:rsidR="00316805">
        <w:rPr>
          <w:rFonts w:asciiTheme="minorHAnsi" w:hAnsiTheme="minorHAnsi" w:cstheme="minorHAnsi"/>
        </w:rPr>
        <w:t>:</w:t>
      </w:r>
    </w:p>
    <w:p w14:paraId="6591C97D" w14:textId="77777777" w:rsidR="00060032" w:rsidRPr="00060032" w:rsidRDefault="00060032" w:rsidP="00316805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060032">
        <w:rPr>
          <w:rFonts w:asciiTheme="minorHAnsi" w:hAnsiTheme="minorHAnsi" w:cstheme="minorHAnsi"/>
        </w:rPr>
        <w:t>związan</w:t>
      </w:r>
      <w:r w:rsidR="00316805">
        <w:rPr>
          <w:rFonts w:asciiTheme="minorHAnsi" w:hAnsiTheme="minorHAnsi" w:cstheme="minorHAnsi"/>
        </w:rPr>
        <w:t>e</w:t>
      </w:r>
      <w:r w:rsidRPr="00060032">
        <w:rPr>
          <w:rFonts w:asciiTheme="minorHAnsi" w:hAnsiTheme="minorHAnsi" w:cstheme="minorHAnsi"/>
        </w:rPr>
        <w:t xml:space="preserve"> z wyżywieniem </w:t>
      </w:r>
      <w:r w:rsidRPr="004361DF">
        <w:rPr>
          <w:rFonts w:asciiTheme="minorHAnsi" w:hAnsiTheme="minorHAnsi" w:cstheme="minorHAnsi"/>
        </w:rPr>
        <w:t>(PKWiU ex 56.10, PKWiU 5</w:t>
      </w:r>
      <w:r w:rsidR="004361DF">
        <w:rPr>
          <w:rFonts w:asciiTheme="minorHAnsi" w:hAnsiTheme="minorHAnsi" w:cstheme="minorHAnsi"/>
        </w:rPr>
        <w:t>6</w:t>
      </w:r>
      <w:r w:rsidRPr="004361DF">
        <w:rPr>
          <w:rFonts w:asciiTheme="minorHAnsi" w:hAnsiTheme="minorHAnsi" w:cstheme="minorHAnsi"/>
        </w:rPr>
        <w:t>.21, PKWiU 56.29, PKWiU ex 56.30),</w:t>
      </w:r>
      <w:r w:rsidRPr="00060032">
        <w:rPr>
          <w:rFonts w:asciiTheme="minorHAnsi" w:hAnsiTheme="minorHAnsi" w:cstheme="minorHAnsi"/>
        </w:rPr>
        <w:t xml:space="preserve"> wyłącznie:</w:t>
      </w:r>
    </w:p>
    <w:p w14:paraId="24EBC02B" w14:textId="77777777" w:rsidR="00060032" w:rsidRPr="00060032" w:rsidRDefault="00316805" w:rsidP="0006003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 świadczone</w:t>
      </w:r>
      <w:r w:rsidR="00060032" w:rsidRPr="00060032">
        <w:rPr>
          <w:rFonts w:asciiTheme="minorHAnsi" w:hAnsiTheme="minorHAnsi" w:cstheme="minorHAnsi"/>
        </w:rPr>
        <w:t xml:space="preserve"> przez stacjonarne placówki gastronomiczne, w tym również sezonowo, oraz</w:t>
      </w:r>
    </w:p>
    <w:p w14:paraId="0337E4F3" w14:textId="77777777" w:rsidR="00060032" w:rsidRDefault="00060032" w:rsidP="00316805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60032">
        <w:rPr>
          <w:rFonts w:asciiTheme="minorHAnsi" w:hAnsiTheme="minorHAnsi" w:cstheme="minorHAnsi"/>
        </w:rPr>
        <w:t>– usług</w:t>
      </w:r>
      <w:r w:rsidR="00316805">
        <w:rPr>
          <w:rFonts w:asciiTheme="minorHAnsi" w:hAnsiTheme="minorHAnsi" w:cstheme="minorHAnsi"/>
        </w:rPr>
        <w:t>i</w:t>
      </w:r>
      <w:r w:rsidRPr="00060032">
        <w:rPr>
          <w:rFonts w:asciiTheme="minorHAnsi" w:hAnsiTheme="minorHAnsi" w:cstheme="minorHAnsi"/>
        </w:rPr>
        <w:t xml:space="preserve"> przygotowywania żywności dla odb</w:t>
      </w:r>
      <w:r w:rsidR="00316805">
        <w:rPr>
          <w:rFonts w:asciiTheme="minorHAnsi" w:hAnsiTheme="minorHAnsi" w:cstheme="minorHAnsi"/>
        </w:rPr>
        <w:t>iorców zewnętrznych (catering)</w:t>
      </w:r>
      <w:r w:rsidR="004361DF">
        <w:rPr>
          <w:rFonts w:asciiTheme="minorHAnsi" w:hAnsiTheme="minorHAnsi" w:cstheme="minorHAnsi"/>
        </w:rPr>
        <w:t>,</w:t>
      </w:r>
    </w:p>
    <w:p w14:paraId="12570204" w14:textId="77777777" w:rsidR="004361DF" w:rsidRDefault="004361DF" w:rsidP="004361DF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kulturalne i rozrywkowe</w:t>
      </w:r>
      <w:r w:rsidRPr="004361DF">
        <w:rPr>
          <w:rFonts w:asciiTheme="minorHAnsi" w:hAnsiTheme="minorHAnsi" w:cstheme="minorHAnsi"/>
        </w:rPr>
        <w:t xml:space="preserve"> – wyłącznie w zakresie wstępu na przedstawienia cyrkowe,</w:t>
      </w:r>
    </w:p>
    <w:p w14:paraId="2EF50EBA" w14:textId="77777777" w:rsidR="004361DF" w:rsidRPr="004361DF" w:rsidRDefault="004361DF" w:rsidP="004361DF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związane</w:t>
      </w:r>
      <w:r w:rsidRPr="004361DF">
        <w:rPr>
          <w:rFonts w:asciiTheme="minorHAnsi" w:hAnsiTheme="minorHAnsi" w:cstheme="minorHAnsi"/>
        </w:rPr>
        <w:t xml:space="preserve"> z rozrywką i rekreacją – wyłącznie w zakresie wstępu do wesołych miasteczek, parków rozrywki, na</w:t>
      </w:r>
      <w:r>
        <w:rPr>
          <w:rFonts w:asciiTheme="minorHAnsi" w:hAnsiTheme="minorHAnsi" w:cstheme="minorHAnsi"/>
        </w:rPr>
        <w:t xml:space="preserve"> </w:t>
      </w:r>
      <w:r w:rsidRPr="004361DF">
        <w:rPr>
          <w:rFonts w:asciiTheme="minorHAnsi" w:hAnsiTheme="minorHAnsi" w:cstheme="minorHAnsi"/>
        </w:rPr>
        <w:t>dyskoteki, sale taneczne.</w:t>
      </w:r>
    </w:p>
    <w:p w14:paraId="0A42B3B1" w14:textId="77777777" w:rsidR="00CC5557" w:rsidRDefault="00CC5557" w:rsidP="00BB36B3">
      <w:pPr>
        <w:spacing w:line="276" w:lineRule="auto"/>
        <w:jc w:val="both"/>
        <w:rPr>
          <w:rFonts w:asciiTheme="minorHAnsi" w:hAnsiTheme="minorHAnsi" w:cstheme="minorHAnsi"/>
        </w:rPr>
      </w:pPr>
    </w:p>
    <w:p w14:paraId="3BF430AB" w14:textId="77777777" w:rsidR="00316805" w:rsidRDefault="004361DF" w:rsidP="00BB36B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Ponadto, od </w:t>
      </w:r>
      <w:r w:rsidRPr="004361DF">
        <w:rPr>
          <w:rFonts w:asciiTheme="minorHAnsi" w:hAnsiTheme="minorHAnsi" w:cstheme="minorHAnsi"/>
        </w:rPr>
        <w:t>1 maja 2019 r</w:t>
      </w:r>
      <w:r w:rsidR="003308F0">
        <w:rPr>
          <w:rFonts w:asciiTheme="minorHAnsi" w:hAnsiTheme="minorHAnsi" w:cstheme="minorHAnsi"/>
        </w:rPr>
        <w:t>oku</w:t>
      </w:r>
      <w:r w:rsidRPr="004361DF">
        <w:rPr>
          <w:rFonts w:asciiTheme="minorHAnsi" w:hAnsiTheme="minorHAnsi" w:cstheme="minorHAnsi"/>
        </w:rPr>
        <w:t xml:space="preserve"> podatnicy zobowiązani do używania kas rejestrujących do prowadzenia ewidencji sprzedaży mają możliwość stosowania nowego rodzaju kas rejestrujących: </w:t>
      </w:r>
      <w:r w:rsidRPr="004361DF">
        <w:rPr>
          <w:rFonts w:asciiTheme="minorHAnsi" w:hAnsiTheme="minorHAnsi" w:cstheme="minorHAnsi"/>
          <w:u w:val="single"/>
        </w:rPr>
        <w:t>kas on-line</w:t>
      </w:r>
      <w:r>
        <w:rPr>
          <w:rFonts w:asciiTheme="minorHAnsi" w:hAnsiTheme="minorHAnsi" w:cstheme="minorHAnsi"/>
        </w:rPr>
        <w:t xml:space="preserve">. </w:t>
      </w:r>
      <w:r w:rsidRPr="004361DF">
        <w:rPr>
          <w:rFonts w:asciiTheme="minorHAnsi" w:hAnsiTheme="minorHAnsi" w:cstheme="minorHAnsi"/>
        </w:rPr>
        <w:t xml:space="preserve">Możliwość stosowania kas on-line oznacza, że </w:t>
      </w:r>
      <w:r w:rsidRPr="00556AF7">
        <w:rPr>
          <w:rFonts w:asciiTheme="minorHAnsi" w:hAnsiTheme="minorHAnsi" w:cstheme="minorHAnsi"/>
          <w:bCs/>
          <w:u w:val="single"/>
        </w:rPr>
        <w:t>nie nakłada się obowiązku wymiany</w:t>
      </w:r>
      <w:r w:rsidRPr="004361DF">
        <w:rPr>
          <w:rFonts w:asciiTheme="minorHAnsi" w:hAnsiTheme="minorHAnsi" w:cstheme="minorHAnsi"/>
          <w:b/>
          <w:bCs/>
        </w:rPr>
        <w:t xml:space="preserve"> </w:t>
      </w:r>
      <w:r w:rsidRPr="004361DF">
        <w:rPr>
          <w:rFonts w:asciiTheme="minorHAnsi" w:hAnsiTheme="minorHAnsi" w:cstheme="minorHAnsi"/>
        </w:rPr>
        <w:t>dotychczas używanych kas</w:t>
      </w:r>
      <w:r w:rsidR="00556AF7">
        <w:rPr>
          <w:rFonts w:asciiTheme="minorHAnsi" w:hAnsiTheme="minorHAnsi" w:cstheme="minorHAnsi"/>
        </w:rPr>
        <w:t xml:space="preserve"> rejestrujących na kasy on-line, </w:t>
      </w:r>
      <w:r w:rsidRPr="004361DF">
        <w:rPr>
          <w:rFonts w:asciiTheme="minorHAnsi" w:hAnsiTheme="minorHAnsi" w:cstheme="minorHAnsi"/>
        </w:rPr>
        <w:t>z wyjątkiem niektórych branż szczególnie narażonyc</w:t>
      </w:r>
      <w:r w:rsidR="00556AF7">
        <w:rPr>
          <w:rFonts w:asciiTheme="minorHAnsi" w:hAnsiTheme="minorHAnsi" w:cstheme="minorHAnsi"/>
        </w:rPr>
        <w:t xml:space="preserve">h na nieprawidłowości (np. w przypadku </w:t>
      </w:r>
      <w:r w:rsidR="00556AF7" w:rsidRPr="00556AF7">
        <w:rPr>
          <w:rFonts w:asciiTheme="minorHAnsi" w:hAnsiTheme="minorHAnsi" w:cstheme="minorHAnsi"/>
          <w:u w:val="single"/>
        </w:rPr>
        <w:t>branży gastronomicznej</w:t>
      </w:r>
      <w:r w:rsidR="00556AF7">
        <w:rPr>
          <w:rFonts w:asciiTheme="minorHAnsi" w:hAnsiTheme="minorHAnsi" w:cstheme="minorHAnsi"/>
        </w:rPr>
        <w:t xml:space="preserve"> – wprowadzono o</w:t>
      </w:r>
      <w:r w:rsidR="00556AF7" w:rsidRPr="00556AF7">
        <w:rPr>
          <w:rFonts w:asciiTheme="minorHAnsi" w:hAnsiTheme="minorHAnsi" w:cstheme="minorHAnsi"/>
        </w:rPr>
        <w:t>bowiązek używania kas</w:t>
      </w:r>
      <w:r w:rsidR="00556AF7">
        <w:rPr>
          <w:rFonts w:asciiTheme="minorHAnsi" w:hAnsiTheme="minorHAnsi" w:cstheme="minorHAnsi"/>
        </w:rPr>
        <w:t xml:space="preserve"> on-line</w:t>
      </w:r>
      <w:r w:rsidR="00556AF7" w:rsidRPr="00556AF7">
        <w:rPr>
          <w:rFonts w:asciiTheme="minorHAnsi" w:hAnsiTheme="minorHAnsi" w:cstheme="minorHAnsi"/>
        </w:rPr>
        <w:t xml:space="preserve"> przez </w:t>
      </w:r>
      <w:r w:rsidR="00556AF7">
        <w:rPr>
          <w:rFonts w:asciiTheme="minorHAnsi" w:hAnsiTheme="minorHAnsi" w:cstheme="minorHAnsi"/>
        </w:rPr>
        <w:t>przedsiębiorców</w:t>
      </w:r>
      <w:r w:rsidR="00556AF7" w:rsidRPr="00556AF7">
        <w:rPr>
          <w:rFonts w:asciiTheme="minorHAnsi" w:hAnsiTheme="minorHAnsi" w:cstheme="minorHAnsi"/>
        </w:rPr>
        <w:t xml:space="preserve"> </w:t>
      </w:r>
      <w:r w:rsidR="00556AF7">
        <w:rPr>
          <w:rFonts w:asciiTheme="minorHAnsi" w:hAnsiTheme="minorHAnsi" w:cstheme="minorHAnsi"/>
        </w:rPr>
        <w:t>rozpoczynających działalność w tej branży</w:t>
      </w:r>
      <w:r w:rsidR="00556AF7" w:rsidRPr="00556AF7">
        <w:rPr>
          <w:rFonts w:asciiTheme="minorHAnsi" w:hAnsiTheme="minorHAnsi" w:cstheme="minorHAnsi"/>
        </w:rPr>
        <w:t>, a także obowi</w:t>
      </w:r>
      <w:r w:rsidR="00556AF7">
        <w:rPr>
          <w:rFonts w:asciiTheme="minorHAnsi" w:hAnsiTheme="minorHAnsi" w:cstheme="minorHAnsi"/>
        </w:rPr>
        <w:t>ązek wymiany kas rejestrujących</w:t>
      </w:r>
      <w:r w:rsidR="00556AF7" w:rsidRPr="00556AF7">
        <w:rPr>
          <w:rFonts w:asciiTheme="minorHAnsi" w:hAnsiTheme="minorHAnsi" w:cstheme="minorHAnsi"/>
        </w:rPr>
        <w:t xml:space="preserve"> na kasy on-line</w:t>
      </w:r>
      <w:r w:rsidR="00556AF7">
        <w:rPr>
          <w:rFonts w:asciiTheme="minorHAnsi" w:hAnsiTheme="minorHAnsi" w:cstheme="minorHAnsi"/>
        </w:rPr>
        <w:t xml:space="preserve"> od 1 stycznia 2021 r</w:t>
      </w:r>
      <w:r w:rsidR="003308F0">
        <w:rPr>
          <w:rFonts w:asciiTheme="minorHAnsi" w:hAnsiTheme="minorHAnsi" w:cstheme="minorHAnsi"/>
        </w:rPr>
        <w:t>oku</w:t>
      </w:r>
      <w:r w:rsidR="00556AF7">
        <w:rPr>
          <w:rFonts w:asciiTheme="minorHAnsi" w:hAnsiTheme="minorHAnsi" w:cstheme="minorHAnsi"/>
        </w:rPr>
        <w:t>).</w:t>
      </w:r>
    </w:p>
    <w:p w14:paraId="21FBDFC6" w14:textId="77777777" w:rsidR="00F80F47" w:rsidRPr="00F80F47" w:rsidRDefault="00F80F47" w:rsidP="00F80F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80F47">
        <w:rPr>
          <w:rFonts w:asciiTheme="minorHAnsi" w:hAnsiTheme="minorHAnsi" w:cstheme="minorHAnsi"/>
          <w:b/>
        </w:rPr>
        <w:lastRenderedPageBreak/>
        <w:t>Szczegółowe informacje</w:t>
      </w:r>
      <w:r w:rsidR="00060032">
        <w:rPr>
          <w:rFonts w:asciiTheme="minorHAnsi" w:hAnsiTheme="minorHAnsi" w:cstheme="minorHAnsi"/>
          <w:b/>
        </w:rPr>
        <w:t xml:space="preserve"> </w:t>
      </w:r>
      <w:r w:rsidR="00556AF7">
        <w:rPr>
          <w:rFonts w:asciiTheme="minorHAnsi" w:hAnsiTheme="minorHAnsi" w:cstheme="minorHAnsi"/>
          <w:b/>
        </w:rPr>
        <w:t xml:space="preserve">w zakresie obowiązku </w:t>
      </w:r>
      <w:r w:rsidR="00556AF7" w:rsidRPr="00556AF7">
        <w:rPr>
          <w:rFonts w:asciiTheme="minorHAnsi" w:hAnsiTheme="minorHAnsi" w:cstheme="minorHAnsi"/>
          <w:b/>
        </w:rPr>
        <w:t xml:space="preserve">ewidencji sprzedaży przy zastosowaniu kas rejestrujących </w:t>
      </w:r>
      <w:r w:rsidR="00060032">
        <w:rPr>
          <w:rFonts w:asciiTheme="minorHAnsi" w:hAnsiTheme="minorHAnsi" w:cstheme="minorHAnsi"/>
          <w:b/>
        </w:rPr>
        <w:t>zostały zawarte w poniższych aktach prawnych</w:t>
      </w:r>
      <w:r w:rsidRPr="00F80F47">
        <w:rPr>
          <w:rFonts w:asciiTheme="minorHAnsi" w:hAnsiTheme="minorHAnsi" w:cstheme="minorHAnsi"/>
          <w:b/>
        </w:rPr>
        <w:t>:</w:t>
      </w:r>
    </w:p>
    <w:p w14:paraId="56C465A0" w14:textId="77777777" w:rsidR="00F80F47" w:rsidRPr="00F80F47" w:rsidRDefault="00F80F47" w:rsidP="00F80F47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F80F47">
        <w:rPr>
          <w:rFonts w:asciiTheme="minorHAnsi" w:hAnsiTheme="minorHAnsi" w:cstheme="minorHAnsi"/>
        </w:rPr>
        <w:t>rozporządzenie Ministra Finansów z dnia 29 kwietnia 2019 r</w:t>
      </w:r>
      <w:r w:rsidR="003308F0">
        <w:rPr>
          <w:rFonts w:asciiTheme="minorHAnsi" w:hAnsiTheme="minorHAnsi" w:cstheme="minorHAnsi"/>
        </w:rPr>
        <w:t>oku</w:t>
      </w:r>
      <w:r w:rsidRPr="00F80F47">
        <w:rPr>
          <w:rFonts w:asciiTheme="minorHAnsi" w:hAnsiTheme="minorHAnsi" w:cstheme="minorHAnsi"/>
        </w:rPr>
        <w:t xml:space="preserve"> w sprawie kas rejestrujących (Dz.U. 2019 poz. 816),</w:t>
      </w:r>
    </w:p>
    <w:p w14:paraId="477B9BE4" w14:textId="77777777" w:rsidR="00F80F47" w:rsidRPr="00F80F47" w:rsidRDefault="00F80F47" w:rsidP="00F80F47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F80F47">
        <w:rPr>
          <w:rFonts w:asciiTheme="minorHAnsi" w:hAnsiTheme="minorHAnsi" w:cstheme="minorHAnsi"/>
        </w:rPr>
        <w:t>rozporządzenie Ministra Finansów z dnia 21 kwietnia 2020 r</w:t>
      </w:r>
      <w:r w:rsidR="003308F0">
        <w:rPr>
          <w:rFonts w:asciiTheme="minorHAnsi" w:hAnsiTheme="minorHAnsi" w:cstheme="minorHAnsi"/>
        </w:rPr>
        <w:t>oku</w:t>
      </w:r>
      <w:r w:rsidRPr="00F80F47">
        <w:rPr>
          <w:rFonts w:asciiTheme="minorHAnsi" w:hAnsiTheme="minorHAnsi" w:cstheme="minorHAnsi"/>
        </w:rPr>
        <w:t xml:space="preserve"> zmieniające rozporządzenie w sprawie kas rejestrujących (Dz.U. 2020 poz. 732),</w:t>
      </w:r>
    </w:p>
    <w:p w14:paraId="6C1861D4" w14:textId="77777777" w:rsidR="00F80F47" w:rsidRPr="00F80F47" w:rsidRDefault="00F80F47" w:rsidP="00F80F47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F80F47">
        <w:rPr>
          <w:rFonts w:asciiTheme="minorHAnsi" w:hAnsiTheme="minorHAnsi" w:cstheme="minorHAnsi"/>
        </w:rPr>
        <w:t>rozporządzenie Ministra Finansów z dnia 28 grudnia 2018 r</w:t>
      </w:r>
      <w:r w:rsidR="003308F0">
        <w:rPr>
          <w:rFonts w:asciiTheme="minorHAnsi" w:hAnsiTheme="minorHAnsi" w:cstheme="minorHAnsi"/>
        </w:rPr>
        <w:t>oku</w:t>
      </w:r>
      <w:r w:rsidRPr="00F80F47">
        <w:rPr>
          <w:rFonts w:asciiTheme="minorHAnsi" w:hAnsiTheme="minorHAnsi" w:cstheme="minorHAnsi"/>
        </w:rPr>
        <w:t xml:space="preserve"> w sprawie zwolnień z</w:t>
      </w:r>
      <w:r w:rsidR="00556AF7">
        <w:rPr>
          <w:rFonts w:asciiTheme="minorHAnsi" w:hAnsiTheme="minorHAnsi" w:cstheme="minorHAnsi"/>
        </w:rPr>
        <w:t> </w:t>
      </w:r>
      <w:r w:rsidRPr="00F80F47">
        <w:rPr>
          <w:rFonts w:asciiTheme="minorHAnsi" w:hAnsiTheme="minorHAnsi" w:cstheme="minorHAnsi"/>
        </w:rPr>
        <w:t>obowiązku prowadzenia ewidencji przy zastosowaniu kas rejestrujących (Dz.U. 2018 poz. 2519),</w:t>
      </w:r>
    </w:p>
    <w:p w14:paraId="7E6DE059" w14:textId="77777777" w:rsidR="00F80F47" w:rsidRPr="00F80F47" w:rsidRDefault="00F80F47" w:rsidP="00F80F47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F80F47">
        <w:rPr>
          <w:rFonts w:asciiTheme="minorHAnsi" w:hAnsiTheme="minorHAnsi" w:cstheme="minorHAnsi"/>
        </w:rPr>
        <w:t>rozporządzenie Ministra Finansów, Funduszy i Polityki Regionalnej z dnia 15 grudnia 2020</w:t>
      </w:r>
      <w:r w:rsidR="003308F0">
        <w:rPr>
          <w:rFonts w:asciiTheme="minorHAnsi" w:hAnsiTheme="minorHAnsi" w:cstheme="minorHAnsi"/>
        </w:rPr>
        <w:t> </w:t>
      </w:r>
      <w:r w:rsidRPr="00F80F47">
        <w:rPr>
          <w:rFonts w:asciiTheme="minorHAnsi" w:hAnsiTheme="minorHAnsi" w:cstheme="minorHAnsi"/>
        </w:rPr>
        <w:t>r</w:t>
      </w:r>
      <w:r w:rsidR="003308F0">
        <w:rPr>
          <w:rFonts w:asciiTheme="minorHAnsi" w:hAnsiTheme="minorHAnsi" w:cstheme="minorHAnsi"/>
        </w:rPr>
        <w:t>oku</w:t>
      </w:r>
      <w:r w:rsidRPr="00F80F47">
        <w:rPr>
          <w:rFonts w:asciiTheme="minorHAnsi" w:hAnsiTheme="minorHAnsi" w:cstheme="minorHAnsi"/>
        </w:rPr>
        <w:t xml:space="preserve"> zmieniające rozporządzenie w sprawie zwolnień z obowiązku prowadzenia ewidencji przy zastosowaniu kas rejestrujących (Dz.U. 2020 poz. 2317),</w:t>
      </w:r>
    </w:p>
    <w:p w14:paraId="5844AA8B" w14:textId="77777777" w:rsidR="00F80F47" w:rsidRPr="00F80F47" w:rsidRDefault="00F80F47" w:rsidP="00F80F47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F80F47">
        <w:rPr>
          <w:rFonts w:asciiTheme="minorHAnsi" w:hAnsiTheme="minorHAnsi" w:cstheme="minorHAnsi"/>
        </w:rPr>
        <w:t>rozporządzenie Ministra Finansów, Funduszy i Polityki Regionalnej z dnia 2 kwietnia 2021</w:t>
      </w:r>
      <w:r w:rsidR="003308F0">
        <w:rPr>
          <w:rFonts w:asciiTheme="minorHAnsi" w:hAnsiTheme="minorHAnsi" w:cstheme="minorHAnsi"/>
        </w:rPr>
        <w:t> </w:t>
      </w:r>
      <w:r w:rsidRPr="00F80F47">
        <w:rPr>
          <w:rFonts w:asciiTheme="minorHAnsi" w:hAnsiTheme="minorHAnsi" w:cstheme="minorHAnsi"/>
        </w:rPr>
        <w:t>r</w:t>
      </w:r>
      <w:r w:rsidR="003308F0">
        <w:rPr>
          <w:rFonts w:asciiTheme="minorHAnsi" w:hAnsiTheme="minorHAnsi" w:cstheme="minorHAnsi"/>
        </w:rPr>
        <w:t>oku</w:t>
      </w:r>
      <w:r w:rsidRPr="00F80F47">
        <w:rPr>
          <w:rFonts w:asciiTheme="minorHAnsi" w:hAnsiTheme="minorHAnsi" w:cstheme="minorHAnsi"/>
        </w:rPr>
        <w:t xml:space="preserve"> zmieniające rozporządzenie w sprawie zwolnień z obowiązku prowadzenia ewidencji przy zastosowaniu kas rejestrujących (Dz.U. 2021 poz. 649),</w:t>
      </w:r>
    </w:p>
    <w:p w14:paraId="5D4F8C35" w14:textId="77777777" w:rsidR="00F80F47" w:rsidRDefault="00F80F47" w:rsidP="00F80F47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F80F47">
        <w:rPr>
          <w:rFonts w:asciiTheme="minorHAnsi" w:hAnsiTheme="minorHAnsi" w:cstheme="minorHAnsi"/>
        </w:rPr>
        <w:t>ustawa z dnia 11 marca 2004 r</w:t>
      </w:r>
      <w:r w:rsidR="003308F0">
        <w:rPr>
          <w:rFonts w:asciiTheme="minorHAnsi" w:hAnsiTheme="minorHAnsi" w:cstheme="minorHAnsi"/>
        </w:rPr>
        <w:t>oku</w:t>
      </w:r>
      <w:r w:rsidRPr="00F80F47">
        <w:rPr>
          <w:rFonts w:asciiTheme="minorHAnsi" w:hAnsiTheme="minorHAnsi" w:cstheme="minorHAnsi"/>
        </w:rPr>
        <w:t xml:space="preserve"> o podatku od towarów i usług (Dz</w:t>
      </w:r>
      <w:r w:rsidR="003308F0">
        <w:rPr>
          <w:rFonts w:asciiTheme="minorHAnsi" w:hAnsiTheme="minorHAnsi" w:cstheme="minorHAnsi"/>
        </w:rPr>
        <w:t>. U. z 2021</w:t>
      </w:r>
      <w:r w:rsidR="00FA0103">
        <w:rPr>
          <w:rFonts w:asciiTheme="minorHAnsi" w:hAnsiTheme="minorHAnsi" w:cstheme="minorHAnsi"/>
        </w:rPr>
        <w:t xml:space="preserve"> poz. 685 ze zm.).</w:t>
      </w:r>
    </w:p>
    <w:p w14:paraId="4FC2B4CE" w14:textId="77777777" w:rsidR="00FA0103" w:rsidRDefault="00FA0103" w:rsidP="00FA0103">
      <w:pPr>
        <w:spacing w:line="276" w:lineRule="auto"/>
        <w:jc w:val="both"/>
        <w:rPr>
          <w:rFonts w:asciiTheme="minorHAnsi" w:hAnsiTheme="minorHAnsi" w:cstheme="minorHAnsi"/>
        </w:rPr>
      </w:pPr>
    </w:p>
    <w:p w14:paraId="7B9F1DB8" w14:textId="77777777" w:rsidR="00FB4997" w:rsidRDefault="00FA0103" w:rsidP="00FA010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Dodatkowo przypominamy, </w:t>
      </w:r>
      <w:r w:rsidR="003308F0">
        <w:rPr>
          <w:rFonts w:asciiTheme="minorHAnsi" w:hAnsiTheme="minorHAnsi" w:cstheme="minorHAnsi"/>
        </w:rPr>
        <w:t xml:space="preserve">że </w:t>
      </w:r>
      <w:r w:rsidRPr="00FA0103">
        <w:rPr>
          <w:rFonts w:asciiTheme="minorHAnsi" w:hAnsiTheme="minorHAnsi" w:cstheme="minorHAnsi"/>
        </w:rPr>
        <w:t>bieżące ewidencjonowanie przychodów ze sprzedaży deta</w:t>
      </w:r>
      <w:r>
        <w:rPr>
          <w:rFonts w:asciiTheme="minorHAnsi" w:hAnsiTheme="minorHAnsi" w:cstheme="minorHAnsi"/>
        </w:rPr>
        <w:t>licznej bezpośrednio przekłada</w:t>
      </w:r>
      <w:r w:rsidRPr="00FA0103">
        <w:rPr>
          <w:rFonts w:asciiTheme="minorHAnsi" w:hAnsiTheme="minorHAnsi" w:cstheme="minorHAnsi"/>
        </w:rPr>
        <w:t xml:space="preserve"> się na wpływy budżetowe jednos</w:t>
      </w:r>
      <w:r>
        <w:rPr>
          <w:rFonts w:asciiTheme="minorHAnsi" w:hAnsiTheme="minorHAnsi" w:cstheme="minorHAnsi"/>
        </w:rPr>
        <w:t>tek samorządu terytorialnego, a </w:t>
      </w:r>
      <w:r w:rsidRPr="00FA0103">
        <w:rPr>
          <w:rFonts w:asciiTheme="minorHAnsi" w:hAnsiTheme="minorHAnsi" w:cstheme="minorHAnsi"/>
        </w:rPr>
        <w:t>tym samym zwiększają środki finansowe na rozwój regionu i inwestycje realizowa</w:t>
      </w:r>
      <w:r w:rsidR="00BF14D6">
        <w:rPr>
          <w:rFonts w:asciiTheme="minorHAnsi" w:hAnsiTheme="minorHAnsi" w:cstheme="minorHAnsi"/>
        </w:rPr>
        <w:t>ne przez samorząd terytorialny.</w:t>
      </w:r>
    </w:p>
    <w:p w14:paraId="224428B6" w14:textId="77777777" w:rsidR="00FA0103" w:rsidRDefault="00FA0103" w:rsidP="00FA0103">
      <w:pPr>
        <w:spacing w:line="276" w:lineRule="auto"/>
        <w:jc w:val="both"/>
        <w:rPr>
          <w:rFonts w:asciiTheme="minorHAnsi" w:hAnsiTheme="minorHAnsi" w:cstheme="minorHAnsi"/>
        </w:rPr>
      </w:pPr>
    </w:p>
    <w:p w14:paraId="2BDA942D" w14:textId="77777777" w:rsidR="00FA0103" w:rsidRPr="00FA0103" w:rsidRDefault="00FA0103" w:rsidP="00FA0103">
      <w:pPr>
        <w:spacing w:line="276" w:lineRule="auto"/>
        <w:jc w:val="both"/>
        <w:rPr>
          <w:rFonts w:asciiTheme="minorHAnsi" w:hAnsiTheme="minorHAnsi" w:cstheme="minorHAnsi"/>
        </w:rPr>
      </w:pPr>
      <w:r w:rsidRPr="00FA0103">
        <w:rPr>
          <w:rFonts w:asciiTheme="minorHAnsi" w:hAnsiTheme="minorHAnsi" w:cstheme="minorHAnsi"/>
        </w:rPr>
        <w:t>Dziękujemy za współpracę i pomoc w ochronie przedsiębiorców przed nieuczciwą konkurencją</w:t>
      </w:r>
      <w:r>
        <w:rPr>
          <w:rFonts w:asciiTheme="minorHAnsi" w:hAnsiTheme="minorHAnsi" w:cstheme="minorHAnsi"/>
        </w:rPr>
        <w:t>.</w:t>
      </w:r>
    </w:p>
    <w:sectPr w:rsidR="00FA0103" w:rsidRPr="00FA0103" w:rsidSect="00BB36B3">
      <w:footerReference w:type="default" r:id="rId8"/>
      <w:headerReference w:type="first" r:id="rId9"/>
      <w:footerReference w:type="first" r:id="rId10"/>
      <w:pgSz w:w="11900" w:h="16840"/>
      <w:pgMar w:top="1134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BDBF" w14:textId="77777777" w:rsidR="0027775F" w:rsidRDefault="0027775F">
      <w:r>
        <w:separator/>
      </w:r>
    </w:p>
  </w:endnote>
  <w:endnote w:type="continuationSeparator" w:id="0">
    <w:p w14:paraId="0113FDE9" w14:textId="77777777" w:rsidR="0027775F" w:rsidRDefault="002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AE62" w14:textId="77777777" w:rsidR="006C13FF" w:rsidRPr="006C13FF" w:rsidRDefault="007E1E1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D82A1A" wp14:editId="70D3E6D5">
              <wp:simplePos x="0" y="0"/>
              <wp:positionH relativeFrom="column">
                <wp:posOffset>6198235</wp:posOffset>
              </wp:positionH>
              <wp:positionV relativeFrom="paragraph">
                <wp:posOffset>52703</wp:posOffset>
              </wp:positionV>
              <wp:extent cx="347980" cy="457200"/>
              <wp:effectExtent l="0" t="16510" r="0" b="16510"/>
              <wp:wrapNone/>
              <wp:docPr id="8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347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28CD5" w14:textId="77777777" w:rsidR="007E1E11" w:rsidRPr="00C94A80" w:rsidRDefault="007E1E11" w:rsidP="007E1E11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 w:rsidRPr="00C94A80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4A80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C94A80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08F0">
                            <w:rPr>
                              <w:rFonts w:ascii="Arial" w:hAnsi="Arial" w:cs="Arial"/>
                              <w:noProof/>
                              <w:color w:val="919195"/>
                              <w:sz w:val="16"/>
                              <w:szCs w:val="16"/>
                            </w:rPr>
                            <w:t>2</w:t>
                          </w:r>
                          <w:r w:rsidRPr="00C94A80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D82A1A" id="Rectangle 32" o:spid="_x0000_s1026" style="position:absolute;margin-left:488.05pt;margin-top:4.15pt;width:27.4pt;height:36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" filled="f" stroked="f" strokecolor="#737373">
              <v:textbox>
                <w:txbxContent>
                  <w:p w14:paraId="7B928CD5" w14:textId="77777777" w:rsidR="007E1E11" w:rsidRPr="00C94A80" w:rsidRDefault="007E1E11" w:rsidP="007E1E11">
                    <w:pPr>
                      <w:pStyle w:val="Stopka"/>
                      <w:jc w:val="center"/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 w:rsidRPr="00C94A80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fldChar w:fldCharType="begin"/>
                    </w:r>
                    <w:r w:rsidRPr="00C94A80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C94A80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fldChar w:fldCharType="separate"/>
                    </w:r>
                    <w:r w:rsidR="003308F0">
                      <w:rPr>
                        <w:rFonts w:ascii="Arial" w:hAnsi="Arial" w:cs="Arial"/>
                        <w:noProof/>
                        <w:color w:val="919195"/>
                        <w:sz w:val="16"/>
                        <w:szCs w:val="16"/>
                      </w:rPr>
                      <w:t>2</w:t>
                    </w:r>
                    <w:r w:rsidRPr="00C94A80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DC260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4B6CD9" wp14:editId="449B70DC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457200" cy="347980"/>
              <wp:effectExtent l="0" t="38100" r="0" b="33020"/>
              <wp:wrapNone/>
              <wp:docPr id="1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4" name="Rectangle 34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35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6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19986" w14:textId="77777777" w:rsidR="006C13FF" w:rsidRPr="00C94A80" w:rsidRDefault="006C13FF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4B6CD9" id="Group 33" o:spid="_x0000_s1027" style="position:absolute;margin-left:20.1pt;margin-top:42.95pt;width:36pt;height:27.4pt;z-index:25166028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">
              <v:rect id="Rectangle 34" o:spid="_x0000_s102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" filled="f" stroked="f" strokecolor="#737373"/>
              <v:rect id="Rectangle 35" o:spid="_x0000_s102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" filled="f" stroked="f" strokecolor="#737373"/>
              <v:rect id="Rectangle 36" o:spid="_x0000_s103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" filled="f" stroked="f" strokecolor="#737373">
                <v:textbox>
                  <w:txbxContent>
                    <w:p w14:paraId="52019986" w14:textId="77777777" w:rsidR="006C13FF" w:rsidRPr="00C94A80" w:rsidRDefault="006C13FF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CA95" w14:textId="77777777" w:rsidR="003B094D" w:rsidRDefault="00A6097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086030" wp14:editId="4D5EE0A3">
              <wp:simplePos x="0" y="0"/>
              <wp:positionH relativeFrom="column">
                <wp:posOffset>-6350</wp:posOffset>
              </wp:positionH>
              <wp:positionV relativeFrom="paragraph">
                <wp:posOffset>50165</wp:posOffset>
              </wp:positionV>
              <wp:extent cx="5906770" cy="0"/>
              <wp:effectExtent l="0" t="0" r="17780" b="190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718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3.95pt;width:465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" strokecolor="#c9cacc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CA6D4" wp14:editId="6AF8F625">
              <wp:simplePos x="0" y="0"/>
              <wp:positionH relativeFrom="column">
                <wp:posOffset>-5080</wp:posOffset>
              </wp:positionH>
              <wp:positionV relativeFrom="paragraph">
                <wp:posOffset>127000</wp:posOffset>
              </wp:positionV>
              <wp:extent cx="5906770" cy="361315"/>
              <wp:effectExtent l="0" t="0" r="17780" b="635"/>
              <wp:wrapNone/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677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96620" w14:textId="77777777" w:rsidR="008A0B56" w:rsidRPr="00895BE8" w:rsidRDefault="008A0B56" w:rsidP="00A51030">
                          <w:pPr>
                            <w:rPr>
                              <w:rFonts w:asciiTheme="minorHAnsi" w:hAnsiTheme="minorHAnsi" w:cstheme="minorHAnsi"/>
                              <w:color w:val="919195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CA6D4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2" type="#_x0000_t202" style="position:absolute;margin-left:-.4pt;margin-top:10pt;width:465.1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" filled="f" stroked="f">
              <v:textbox inset="0,0,0,0">
                <w:txbxContent>
                  <w:p w14:paraId="48496620" w14:textId="77777777" w:rsidR="008A0B56" w:rsidRPr="00895BE8" w:rsidRDefault="008A0B56" w:rsidP="00A51030">
                    <w:pPr>
                      <w:rPr>
                        <w:rFonts w:asciiTheme="minorHAnsi" w:hAnsiTheme="minorHAnsi" w:cstheme="minorHAnsi"/>
                        <w:color w:val="919195"/>
                        <w:sz w:val="16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DC260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07CF31" wp14:editId="02A47E6B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38100" r="0" b="3302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FB102" w14:textId="77777777" w:rsidR="006C13FF" w:rsidRPr="00C94A80" w:rsidRDefault="004C149D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6C13FF"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308F0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07CF31" id="Group 29" o:spid="_x0000_s1033" style="position:absolute;margin-left:556.9pt;margin-top:798.9pt;width:36pt;height:27.4pt;z-index:25165926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">
              <v:rect id="Rectangle 30" o:spid="_x0000_s1034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" filled="f" stroked="f" strokecolor="#737373"/>
              <v:rect id="Rectangle 31" o:spid="_x0000_s1035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" filled="f" stroked="f" strokecolor="#737373"/>
              <v:rect id="_x0000_s1036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" filled="f" stroked="f" strokecolor="#737373">
                <v:textbox>
                  <w:txbxContent>
                    <w:p w14:paraId="1AAFB102" w14:textId="77777777" w:rsidR="006C13FF" w:rsidRPr="00C94A80" w:rsidRDefault="004C149D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="006C13FF"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3308F0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1052" w14:textId="77777777" w:rsidR="0027775F" w:rsidRDefault="0027775F">
      <w:r>
        <w:separator/>
      </w:r>
    </w:p>
  </w:footnote>
  <w:footnote w:type="continuationSeparator" w:id="0">
    <w:p w14:paraId="73E769E6" w14:textId="77777777" w:rsidR="0027775F" w:rsidRDefault="0027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4916" w14:textId="77777777" w:rsidR="003B094D" w:rsidRDefault="007E011D" w:rsidP="00F25C5C">
    <w:pPr>
      <w:pStyle w:val="Nagwek"/>
      <w:tabs>
        <w:tab w:val="left" w:pos="5387"/>
        <w:tab w:val="left" w:pos="5670"/>
        <w:tab w:val="left" w:pos="581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459253" wp14:editId="7A0B2AED">
              <wp:simplePos x="0" y="0"/>
              <wp:positionH relativeFrom="margin">
                <wp:posOffset>-5080</wp:posOffset>
              </wp:positionH>
              <wp:positionV relativeFrom="paragraph">
                <wp:posOffset>1121410</wp:posOffset>
              </wp:positionV>
              <wp:extent cx="3095625" cy="895350"/>
              <wp:effectExtent l="0" t="0" r="9525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FB658" w14:textId="77777777" w:rsidR="007E011D" w:rsidRPr="00581CFF" w:rsidRDefault="007E011D" w:rsidP="00581CFF">
                          <w:pPr>
                            <w:jc w:val="both"/>
                            <w:rPr>
                              <w:rFonts w:ascii="Times New Roman" w:hAnsi="Times New Roman"/>
                            </w:rPr>
                          </w:pPr>
                        </w:p>
                        <w:p w14:paraId="1CF312C1" w14:textId="77777777" w:rsidR="003B094D" w:rsidRPr="00BA1F31" w:rsidRDefault="003B094D" w:rsidP="007E011D">
                          <w:pPr>
                            <w:rPr>
                              <w:rFonts w:asciiTheme="minorHAnsi" w:hAnsiTheme="minorHAnsi" w:cstheme="minorHAnsi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592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.4pt;margin-top:88.3pt;width:243.7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" filled="f" stroked="f">
              <v:textbox inset="0,0,0,0">
                <w:txbxContent>
                  <w:p w14:paraId="11AFB658" w14:textId="77777777" w:rsidR="007E011D" w:rsidRPr="00581CFF" w:rsidRDefault="007E011D" w:rsidP="00581CFF">
                    <w:pPr>
                      <w:jc w:val="both"/>
                      <w:rPr>
                        <w:rFonts w:ascii="Times New Roman" w:hAnsi="Times New Roman"/>
                      </w:rPr>
                    </w:pPr>
                  </w:p>
                  <w:p w14:paraId="1CF312C1" w14:textId="77777777" w:rsidR="003B094D" w:rsidRPr="00BA1F31" w:rsidRDefault="003B094D" w:rsidP="007E011D">
                    <w:pPr>
                      <w:rPr>
                        <w:rFonts w:asciiTheme="minorHAnsi" w:hAnsiTheme="minorHAnsi" w:cstheme="minorHAnsi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709E9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97ACFD2" wp14:editId="1783595F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74750" cy="711200"/>
          <wp:effectExtent l="19050" t="0" r="6350" b="0"/>
          <wp:wrapNone/>
          <wp:docPr id="2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995"/>
    <w:multiLevelType w:val="hybridMultilevel"/>
    <w:tmpl w:val="34C84ADA"/>
    <w:lvl w:ilvl="0" w:tplc="9506B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232E3"/>
    <w:multiLevelType w:val="hybridMultilevel"/>
    <w:tmpl w:val="BDE21318"/>
    <w:lvl w:ilvl="0" w:tplc="DDC45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C0898"/>
    <w:multiLevelType w:val="hybridMultilevel"/>
    <w:tmpl w:val="B6C40DD0"/>
    <w:lvl w:ilvl="0" w:tplc="DDC45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B70A2"/>
    <w:multiLevelType w:val="hybridMultilevel"/>
    <w:tmpl w:val="BD3C4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37FED"/>
    <w:multiLevelType w:val="hybridMultilevel"/>
    <w:tmpl w:val="DBFCD156"/>
    <w:lvl w:ilvl="0" w:tplc="DDC45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32F3A"/>
    <w:multiLevelType w:val="hybridMultilevel"/>
    <w:tmpl w:val="1A42A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3F71"/>
    <w:multiLevelType w:val="hybridMultilevel"/>
    <w:tmpl w:val="2200E388"/>
    <w:lvl w:ilvl="0" w:tplc="9506B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C510B"/>
    <w:multiLevelType w:val="hybridMultilevel"/>
    <w:tmpl w:val="05C22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2B6464"/>
    <w:multiLevelType w:val="hybridMultilevel"/>
    <w:tmpl w:val="42D089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E3B66"/>
    <w:multiLevelType w:val="hybridMultilevel"/>
    <w:tmpl w:val="02D8915C"/>
    <w:lvl w:ilvl="0" w:tplc="9506B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6B6E78"/>
    <w:multiLevelType w:val="hybridMultilevel"/>
    <w:tmpl w:val="6DACF032"/>
    <w:lvl w:ilvl="0" w:tplc="67B8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0EBA22">
      <w:numFmt w:val="bullet"/>
      <w:lvlText w:val="•"/>
      <w:lvlJc w:val="left"/>
      <w:pPr>
        <w:ind w:left="1800" w:hanging="720"/>
      </w:pPr>
      <w:rPr>
        <w:rFonts w:ascii="Times New Roman" w:eastAsia="Cambria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41B46"/>
    <w:multiLevelType w:val="hybridMultilevel"/>
    <w:tmpl w:val="FE965F5E"/>
    <w:lvl w:ilvl="0" w:tplc="9506B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92794"/>
    <w:multiLevelType w:val="singleLevel"/>
    <w:tmpl w:val="04C2D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875789"/>
    <w:multiLevelType w:val="hybridMultilevel"/>
    <w:tmpl w:val="BF6282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7D4F3F"/>
    <w:multiLevelType w:val="hybridMultilevel"/>
    <w:tmpl w:val="D7BE0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1750B"/>
    <w:multiLevelType w:val="hybridMultilevel"/>
    <w:tmpl w:val="F5B6EF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AC3C3F"/>
    <w:multiLevelType w:val="hybridMultilevel"/>
    <w:tmpl w:val="340C2C06"/>
    <w:lvl w:ilvl="0" w:tplc="DDC45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A7022"/>
    <w:multiLevelType w:val="hybridMultilevel"/>
    <w:tmpl w:val="48A0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13A06"/>
    <w:multiLevelType w:val="hybridMultilevel"/>
    <w:tmpl w:val="9390691E"/>
    <w:lvl w:ilvl="0" w:tplc="DDC45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C70473"/>
    <w:multiLevelType w:val="hybridMultilevel"/>
    <w:tmpl w:val="D932E35E"/>
    <w:lvl w:ilvl="0" w:tplc="DDC45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4712FB"/>
    <w:multiLevelType w:val="hybridMultilevel"/>
    <w:tmpl w:val="A15CB90C"/>
    <w:lvl w:ilvl="0" w:tplc="9506B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CA1F93"/>
    <w:multiLevelType w:val="hybridMultilevel"/>
    <w:tmpl w:val="268AEA08"/>
    <w:lvl w:ilvl="0" w:tplc="DDC45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4F6525"/>
    <w:multiLevelType w:val="hybridMultilevel"/>
    <w:tmpl w:val="8774F59C"/>
    <w:lvl w:ilvl="0" w:tplc="9506B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152633"/>
    <w:multiLevelType w:val="hybridMultilevel"/>
    <w:tmpl w:val="18CA85AC"/>
    <w:lvl w:ilvl="0" w:tplc="9506B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8C3877"/>
    <w:multiLevelType w:val="hybridMultilevel"/>
    <w:tmpl w:val="CD200096"/>
    <w:lvl w:ilvl="0" w:tplc="9506B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CC55C5"/>
    <w:multiLevelType w:val="hybridMultilevel"/>
    <w:tmpl w:val="7338854E"/>
    <w:lvl w:ilvl="0" w:tplc="9506B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247B40"/>
    <w:multiLevelType w:val="hybridMultilevel"/>
    <w:tmpl w:val="1198365A"/>
    <w:lvl w:ilvl="0" w:tplc="BA32A686">
      <w:numFmt w:val="bullet"/>
      <w:lvlText w:val="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00D97"/>
    <w:multiLevelType w:val="hybridMultilevel"/>
    <w:tmpl w:val="35C2E666"/>
    <w:lvl w:ilvl="0" w:tplc="9506B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7A1C1C"/>
    <w:multiLevelType w:val="hybridMultilevel"/>
    <w:tmpl w:val="07D8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86328"/>
    <w:multiLevelType w:val="hybridMultilevel"/>
    <w:tmpl w:val="9FFC0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C2034"/>
    <w:multiLevelType w:val="hybridMultilevel"/>
    <w:tmpl w:val="69624B64"/>
    <w:lvl w:ilvl="0" w:tplc="DDC45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1397B"/>
    <w:multiLevelType w:val="hybridMultilevel"/>
    <w:tmpl w:val="A2504BFA"/>
    <w:lvl w:ilvl="0" w:tplc="DDC45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F6493C"/>
    <w:multiLevelType w:val="hybridMultilevel"/>
    <w:tmpl w:val="AAEE08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4A4827"/>
    <w:multiLevelType w:val="hybridMultilevel"/>
    <w:tmpl w:val="ADE602CA"/>
    <w:lvl w:ilvl="0" w:tplc="9506B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825B99"/>
    <w:multiLevelType w:val="hybridMultilevel"/>
    <w:tmpl w:val="3B4C29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5D409C"/>
    <w:multiLevelType w:val="hybridMultilevel"/>
    <w:tmpl w:val="C56669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64DBC"/>
    <w:multiLevelType w:val="hybridMultilevel"/>
    <w:tmpl w:val="1F5A20B0"/>
    <w:lvl w:ilvl="0" w:tplc="67B89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511E58"/>
    <w:multiLevelType w:val="hybridMultilevel"/>
    <w:tmpl w:val="BF1C16C4"/>
    <w:lvl w:ilvl="0" w:tplc="67B89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7B89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BC669D"/>
    <w:multiLevelType w:val="hybridMultilevel"/>
    <w:tmpl w:val="CB46EF7C"/>
    <w:lvl w:ilvl="0" w:tplc="DDC45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841E37"/>
    <w:multiLevelType w:val="hybridMultilevel"/>
    <w:tmpl w:val="042A0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0426C9"/>
    <w:multiLevelType w:val="hybridMultilevel"/>
    <w:tmpl w:val="51709170"/>
    <w:lvl w:ilvl="0" w:tplc="DDC45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12824"/>
    <w:multiLevelType w:val="hybridMultilevel"/>
    <w:tmpl w:val="508431C6"/>
    <w:lvl w:ilvl="0" w:tplc="2FCAD0EC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6C8250B"/>
    <w:multiLevelType w:val="hybridMultilevel"/>
    <w:tmpl w:val="926E01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DF2EA5"/>
    <w:multiLevelType w:val="hybridMultilevel"/>
    <w:tmpl w:val="4676B3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600E47"/>
    <w:multiLevelType w:val="hybridMultilevel"/>
    <w:tmpl w:val="48B80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8"/>
  </w:num>
  <w:num w:numId="5">
    <w:abstractNumId w:val="41"/>
  </w:num>
  <w:num w:numId="6">
    <w:abstractNumId w:val="41"/>
  </w:num>
  <w:num w:numId="7">
    <w:abstractNumId w:val="36"/>
  </w:num>
  <w:num w:numId="8">
    <w:abstractNumId w:val="37"/>
  </w:num>
  <w:num w:numId="9">
    <w:abstractNumId w:val="26"/>
  </w:num>
  <w:num w:numId="10">
    <w:abstractNumId w:val="23"/>
  </w:num>
  <w:num w:numId="11">
    <w:abstractNumId w:val="25"/>
  </w:num>
  <w:num w:numId="12">
    <w:abstractNumId w:val="24"/>
  </w:num>
  <w:num w:numId="13">
    <w:abstractNumId w:val="33"/>
  </w:num>
  <w:num w:numId="14">
    <w:abstractNumId w:val="11"/>
  </w:num>
  <w:num w:numId="15">
    <w:abstractNumId w:val="0"/>
  </w:num>
  <w:num w:numId="16">
    <w:abstractNumId w:val="9"/>
  </w:num>
  <w:num w:numId="17">
    <w:abstractNumId w:val="6"/>
  </w:num>
  <w:num w:numId="18">
    <w:abstractNumId w:val="22"/>
  </w:num>
  <w:num w:numId="19">
    <w:abstractNumId w:val="29"/>
  </w:num>
  <w:num w:numId="20">
    <w:abstractNumId w:val="35"/>
  </w:num>
  <w:num w:numId="21">
    <w:abstractNumId w:val="16"/>
  </w:num>
  <w:num w:numId="22">
    <w:abstractNumId w:val="8"/>
  </w:num>
  <w:num w:numId="23">
    <w:abstractNumId w:val="1"/>
  </w:num>
  <w:num w:numId="24">
    <w:abstractNumId w:val="42"/>
  </w:num>
  <w:num w:numId="25">
    <w:abstractNumId w:val="12"/>
    <w:lvlOverride w:ilvl="0">
      <w:startOverride w:val="1"/>
    </w:lvlOverride>
  </w:num>
  <w:num w:numId="26">
    <w:abstractNumId w:val="20"/>
  </w:num>
  <w:num w:numId="27">
    <w:abstractNumId w:val="44"/>
  </w:num>
  <w:num w:numId="28">
    <w:abstractNumId w:val="27"/>
  </w:num>
  <w:num w:numId="29">
    <w:abstractNumId w:val="34"/>
  </w:num>
  <w:num w:numId="30">
    <w:abstractNumId w:val="30"/>
  </w:num>
  <w:num w:numId="31">
    <w:abstractNumId w:val="19"/>
  </w:num>
  <w:num w:numId="32">
    <w:abstractNumId w:val="40"/>
  </w:num>
  <w:num w:numId="33">
    <w:abstractNumId w:val="13"/>
  </w:num>
  <w:num w:numId="34">
    <w:abstractNumId w:val="38"/>
  </w:num>
  <w:num w:numId="35">
    <w:abstractNumId w:val="32"/>
  </w:num>
  <w:num w:numId="36">
    <w:abstractNumId w:val="31"/>
  </w:num>
  <w:num w:numId="37">
    <w:abstractNumId w:val="7"/>
  </w:num>
  <w:num w:numId="38">
    <w:abstractNumId w:val="2"/>
  </w:num>
  <w:num w:numId="39">
    <w:abstractNumId w:val="21"/>
  </w:num>
  <w:num w:numId="40">
    <w:abstractNumId w:val="14"/>
  </w:num>
  <w:num w:numId="41">
    <w:abstractNumId w:val="18"/>
  </w:num>
  <w:num w:numId="42">
    <w:abstractNumId w:val="43"/>
  </w:num>
  <w:num w:numId="43">
    <w:abstractNumId w:val="17"/>
  </w:num>
  <w:num w:numId="44">
    <w:abstractNumId w:val="4"/>
  </w:num>
  <w:num w:numId="45">
    <w:abstractNumId w:val="39"/>
  </w:num>
  <w:num w:numId="46">
    <w:abstractNumId w:val="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6D4"/>
    <w:rsid w:val="000001E7"/>
    <w:rsid w:val="00000277"/>
    <w:rsid w:val="00006162"/>
    <w:rsid w:val="0000695B"/>
    <w:rsid w:val="00013061"/>
    <w:rsid w:val="0001568A"/>
    <w:rsid w:val="00015F3F"/>
    <w:rsid w:val="00033EFF"/>
    <w:rsid w:val="000410EB"/>
    <w:rsid w:val="00044C53"/>
    <w:rsid w:val="000464DC"/>
    <w:rsid w:val="00050E62"/>
    <w:rsid w:val="00051EF3"/>
    <w:rsid w:val="00055B3C"/>
    <w:rsid w:val="0005785F"/>
    <w:rsid w:val="00060032"/>
    <w:rsid w:val="00075420"/>
    <w:rsid w:val="00080A52"/>
    <w:rsid w:val="00080ECB"/>
    <w:rsid w:val="0008784C"/>
    <w:rsid w:val="000919AF"/>
    <w:rsid w:val="000951DC"/>
    <w:rsid w:val="000977C8"/>
    <w:rsid w:val="000A14B7"/>
    <w:rsid w:val="000A38F1"/>
    <w:rsid w:val="000B2BBE"/>
    <w:rsid w:val="000B50B0"/>
    <w:rsid w:val="000B54BB"/>
    <w:rsid w:val="000B6F3E"/>
    <w:rsid w:val="000C41DE"/>
    <w:rsid w:val="000C50C2"/>
    <w:rsid w:val="000C71EE"/>
    <w:rsid w:val="000C74EF"/>
    <w:rsid w:val="000D35B9"/>
    <w:rsid w:val="000D4A6C"/>
    <w:rsid w:val="000D51E5"/>
    <w:rsid w:val="000E1595"/>
    <w:rsid w:val="000E3256"/>
    <w:rsid w:val="000F0563"/>
    <w:rsid w:val="000F5B4A"/>
    <w:rsid w:val="001008A9"/>
    <w:rsid w:val="001142E0"/>
    <w:rsid w:val="00115F46"/>
    <w:rsid w:val="00127197"/>
    <w:rsid w:val="00133EEF"/>
    <w:rsid w:val="00134D59"/>
    <w:rsid w:val="0013512F"/>
    <w:rsid w:val="00136FDC"/>
    <w:rsid w:val="001372BA"/>
    <w:rsid w:val="00141716"/>
    <w:rsid w:val="00141DF3"/>
    <w:rsid w:val="0014379B"/>
    <w:rsid w:val="0014481F"/>
    <w:rsid w:val="001467DE"/>
    <w:rsid w:val="00165AC7"/>
    <w:rsid w:val="00167616"/>
    <w:rsid w:val="00177695"/>
    <w:rsid w:val="00185789"/>
    <w:rsid w:val="0018628D"/>
    <w:rsid w:val="00194635"/>
    <w:rsid w:val="001A0FCC"/>
    <w:rsid w:val="001B44A6"/>
    <w:rsid w:val="001B7A38"/>
    <w:rsid w:val="001C0ED4"/>
    <w:rsid w:val="001C1FD0"/>
    <w:rsid w:val="001C41CA"/>
    <w:rsid w:val="001C7366"/>
    <w:rsid w:val="001D67CF"/>
    <w:rsid w:val="001E1B16"/>
    <w:rsid w:val="001E216F"/>
    <w:rsid w:val="001E2EBF"/>
    <w:rsid w:val="001F2535"/>
    <w:rsid w:val="001F6971"/>
    <w:rsid w:val="001F6F31"/>
    <w:rsid w:val="002027E8"/>
    <w:rsid w:val="002053B1"/>
    <w:rsid w:val="0020662F"/>
    <w:rsid w:val="002073B9"/>
    <w:rsid w:val="0021032F"/>
    <w:rsid w:val="00211067"/>
    <w:rsid w:val="0021464B"/>
    <w:rsid w:val="00214E62"/>
    <w:rsid w:val="00216FA7"/>
    <w:rsid w:val="002176E8"/>
    <w:rsid w:val="002230BB"/>
    <w:rsid w:val="002276CB"/>
    <w:rsid w:val="002302E3"/>
    <w:rsid w:val="002333B6"/>
    <w:rsid w:val="00234ACA"/>
    <w:rsid w:val="00234DB4"/>
    <w:rsid w:val="0023624A"/>
    <w:rsid w:val="00237E2E"/>
    <w:rsid w:val="0024015D"/>
    <w:rsid w:val="00245B97"/>
    <w:rsid w:val="00247246"/>
    <w:rsid w:val="00247628"/>
    <w:rsid w:val="00252561"/>
    <w:rsid w:val="0025496D"/>
    <w:rsid w:val="00255A20"/>
    <w:rsid w:val="00257D33"/>
    <w:rsid w:val="0026475F"/>
    <w:rsid w:val="00266DAE"/>
    <w:rsid w:val="00266F38"/>
    <w:rsid w:val="00270DE0"/>
    <w:rsid w:val="0027435E"/>
    <w:rsid w:val="0027775F"/>
    <w:rsid w:val="00281E70"/>
    <w:rsid w:val="0028472D"/>
    <w:rsid w:val="00295A8A"/>
    <w:rsid w:val="002A0B99"/>
    <w:rsid w:val="002A16BD"/>
    <w:rsid w:val="002A1AC5"/>
    <w:rsid w:val="002A3760"/>
    <w:rsid w:val="002B274B"/>
    <w:rsid w:val="002B2D38"/>
    <w:rsid w:val="002B348B"/>
    <w:rsid w:val="002B4C87"/>
    <w:rsid w:val="002B5D7E"/>
    <w:rsid w:val="002D4097"/>
    <w:rsid w:val="002D44AD"/>
    <w:rsid w:val="002D577C"/>
    <w:rsid w:val="002E00B3"/>
    <w:rsid w:val="002E1866"/>
    <w:rsid w:val="002E198D"/>
    <w:rsid w:val="002E53EC"/>
    <w:rsid w:val="002E5736"/>
    <w:rsid w:val="002F1C1A"/>
    <w:rsid w:val="002F2784"/>
    <w:rsid w:val="00300B1E"/>
    <w:rsid w:val="00316805"/>
    <w:rsid w:val="00316E29"/>
    <w:rsid w:val="00316F40"/>
    <w:rsid w:val="0032004E"/>
    <w:rsid w:val="00326A44"/>
    <w:rsid w:val="00326F75"/>
    <w:rsid w:val="003308F0"/>
    <w:rsid w:val="00333008"/>
    <w:rsid w:val="0033477F"/>
    <w:rsid w:val="00342EDB"/>
    <w:rsid w:val="0034542E"/>
    <w:rsid w:val="00352CE1"/>
    <w:rsid w:val="003579C6"/>
    <w:rsid w:val="00361B11"/>
    <w:rsid w:val="00364DB1"/>
    <w:rsid w:val="00372B49"/>
    <w:rsid w:val="0037432E"/>
    <w:rsid w:val="00376848"/>
    <w:rsid w:val="00377A33"/>
    <w:rsid w:val="003802E4"/>
    <w:rsid w:val="003844B9"/>
    <w:rsid w:val="00386A34"/>
    <w:rsid w:val="00392FC0"/>
    <w:rsid w:val="003947D2"/>
    <w:rsid w:val="003A0B55"/>
    <w:rsid w:val="003A1A98"/>
    <w:rsid w:val="003A42BF"/>
    <w:rsid w:val="003A6EFE"/>
    <w:rsid w:val="003B01C3"/>
    <w:rsid w:val="003B094D"/>
    <w:rsid w:val="003B432C"/>
    <w:rsid w:val="003B6192"/>
    <w:rsid w:val="003B648C"/>
    <w:rsid w:val="003C0817"/>
    <w:rsid w:val="003C7348"/>
    <w:rsid w:val="003C7FEB"/>
    <w:rsid w:val="003D2638"/>
    <w:rsid w:val="003E0114"/>
    <w:rsid w:val="003E1DB2"/>
    <w:rsid w:val="003E4B9B"/>
    <w:rsid w:val="003F0E2E"/>
    <w:rsid w:val="003F0E51"/>
    <w:rsid w:val="004010AE"/>
    <w:rsid w:val="0040557D"/>
    <w:rsid w:val="00410077"/>
    <w:rsid w:val="004102AC"/>
    <w:rsid w:val="00422D60"/>
    <w:rsid w:val="00423730"/>
    <w:rsid w:val="00424C9F"/>
    <w:rsid w:val="00430642"/>
    <w:rsid w:val="00430BEC"/>
    <w:rsid w:val="0043197C"/>
    <w:rsid w:val="004356E1"/>
    <w:rsid w:val="004361DF"/>
    <w:rsid w:val="00441DDF"/>
    <w:rsid w:val="004553E5"/>
    <w:rsid w:val="004564FE"/>
    <w:rsid w:val="00464BA3"/>
    <w:rsid w:val="00470FA1"/>
    <w:rsid w:val="004743A8"/>
    <w:rsid w:val="00480AF1"/>
    <w:rsid w:val="00483FA5"/>
    <w:rsid w:val="004975DC"/>
    <w:rsid w:val="004B231E"/>
    <w:rsid w:val="004B54B1"/>
    <w:rsid w:val="004B6C73"/>
    <w:rsid w:val="004B7E60"/>
    <w:rsid w:val="004C09B6"/>
    <w:rsid w:val="004C149D"/>
    <w:rsid w:val="004C3921"/>
    <w:rsid w:val="004D24C4"/>
    <w:rsid w:val="004F04E6"/>
    <w:rsid w:val="004F0D7A"/>
    <w:rsid w:val="004F20FF"/>
    <w:rsid w:val="004F24BC"/>
    <w:rsid w:val="004F4034"/>
    <w:rsid w:val="0051270F"/>
    <w:rsid w:val="00512AEC"/>
    <w:rsid w:val="00516F64"/>
    <w:rsid w:val="0052078C"/>
    <w:rsid w:val="00520CBA"/>
    <w:rsid w:val="005261D7"/>
    <w:rsid w:val="0053449E"/>
    <w:rsid w:val="00540428"/>
    <w:rsid w:val="0054053F"/>
    <w:rsid w:val="00547C9A"/>
    <w:rsid w:val="00550695"/>
    <w:rsid w:val="00556AF7"/>
    <w:rsid w:val="00557335"/>
    <w:rsid w:val="005607A5"/>
    <w:rsid w:val="005652A8"/>
    <w:rsid w:val="00574CF1"/>
    <w:rsid w:val="00581CFF"/>
    <w:rsid w:val="005862AF"/>
    <w:rsid w:val="00592BA7"/>
    <w:rsid w:val="00594A5F"/>
    <w:rsid w:val="005A09BD"/>
    <w:rsid w:val="005B0B82"/>
    <w:rsid w:val="005B21C1"/>
    <w:rsid w:val="005B355C"/>
    <w:rsid w:val="005C633D"/>
    <w:rsid w:val="005D6E04"/>
    <w:rsid w:val="005E19CA"/>
    <w:rsid w:val="005E1F03"/>
    <w:rsid w:val="005E32D7"/>
    <w:rsid w:val="005E7AC7"/>
    <w:rsid w:val="005F11BB"/>
    <w:rsid w:val="005F201E"/>
    <w:rsid w:val="005F4474"/>
    <w:rsid w:val="005F763A"/>
    <w:rsid w:val="00600E14"/>
    <w:rsid w:val="00601C53"/>
    <w:rsid w:val="00602A78"/>
    <w:rsid w:val="00602F8C"/>
    <w:rsid w:val="00603470"/>
    <w:rsid w:val="00603D38"/>
    <w:rsid w:val="00604B77"/>
    <w:rsid w:val="00604EF5"/>
    <w:rsid w:val="00607153"/>
    <w:rsid w:val="006115C7"/>
    <w:rsid w:val="00612B92"/>
    <w:rsid w:val="0061337A"/>
    <w:rsid w:val="006144CC"/>
    <w:rsid w:val="006145C0"/>
    <w:rsid w:val="006212BC"/>
    <w:rsid w:val="00621741"/>
    <w:rsid w:val="006233EC"/>
    <w:rsid w:val="00631BF9"/>
    <w:rsid w:val="00645CA5"/>
    <w:rsid w:val="00645F00"/>
    <w:rsid w:val="00645F8B"/>
    <w:rsid w:val="00653E9B"/>
    <w:rsid w:val="00656831"/>
    <w:rsid w:val="00661F49"/>
    <w:rsid w:val="006762CA"/>
    <w:rsid w:val="0067640A"/>
    <w:rsid w:val="00682324"/>
    <w:rsid w:val="00683818"/>
    <w:rsid w:val="00686D31"/>
    <w:rsid w:val="00690204"/>
    <w:rsid w:val="00692362"/>
    <w:rsid w:val="0069653F"/>
    <w:rsid w:val="006979C2"/>
    <w:rsid w:val="006A44ED"/>
    <w:rsid w:val="006A50DF"/>
    <w:rsid w:val="006A6D19"/>
    <w:rsid w:val="006A7994"/>
    <w:rsid w:val="006A79CD"/>
    <w:rsid w:val="006B47A7"/>
    <w:rsid w:val="006C0D76"/>
    <w:rsid w:val="006C13FF"/>
    <w:rsid w:val="006C179E"/>
    <w:rsid w:val="006D01A4"/>
    <w:rsid w:val="006D03C8"/>
    <w:rsid w:val="006D1D17"/>
    <w:rsid w:val="006D7CCA"/>
    <w:rsid w:val="006D7E62"/>
    <w:rsid w:val="006E128C"/>
    <w:rsid w:val="006F00ED"/>
    <w:rsid w:val="006F7BB6"/>
    <w:rsid w:val="00705475"/>
    <w:rsid w:val="00705D65"/>
    <w:rsid w:val="0071750A"/>
    <w:rsid w:val="007275DD"/>
    <w:rsid w:val="00730C28"/>
    <w:rsid w:val="00732C00"/>
    <w:rsid w:val="00737274"/>
    <w:rsid w:val="0073774D"/>
    <w:rsid w:val="00741B45"/>
    <w:rsid w:val="0074438F"/>
    <w:rsid w:val="007444C2"/>
    <w:rsid w:val="00751D09"/>
    <w:rsid w:val="00755B96"/>
    <w:rsid w:val="00755F95"/>
    <w:rsid w:val="0076259C"/>
    <w:rsid w:val="007714C4"/>
    <w:rsid w:val="00771F8D"/>
    <w:rsid w:val="00773C54"/>
    <w:rsid w:val="00774069"/>
    <w:rsid w:val="00777E3E"/>
    <w:rsid w:val="00782747"/>
    <w:rsid w:val="0078325A"/>
    <w:rsid w:val="00792329"/>
    <w:rsid w:val="007925B4"/>
    <w:rsid w:val="00793E39"/>
    <w:rsid w:val="00796BBD"/>
    <w:rsid w:val="007A41A2"/>
    <w:rsid w:val="007A5F2C"/>
    <w:rsid w:val="007A628D"/>
    <w:rsid w:val="007A759C"/>
    <w:rsid w:val="007B5B77"/>
    <w:rsid w:val="007C09ED"/>
    <w:rsid w:val="007C1071"/>
    <w:rsid w:val="007C423C"/>
    <w:rsid w:val="007C46D7"/>
    <w:rsid w:val="007D0F6A"/>
    <w:rsid w:val="007E011D"/>
    <w:rsid w:val="007E1E11"/>
    <w:rsid w:val="007E2C44"/>
    <w:rsid w:val="007F00B2"/>
    <w:rsid w:val="007F0118"/>
    <w:rsid w:val="007F39BD"/>
    <w:rsid w:val="00802A34"/>
    <w:rsid w:val="00804916"/>
    <w:rsid w:val="0080701A"/>
    <w:rsid w:val="00810E06"/>
    <w:rsid w:val="00811441"/>
    <w:rsid w:val="00821C17"/>
    <w:rsid w:val="00832BDE"/>
    <w:rsid w:val="00833B0A"/>
    <w:rsid w:val="008350C1"/>
    <w:rsid w:val="008356C5"/>
    <w:rsid w:val="008377A2"/>
    <w:rsid w:val="00837FDE"/>
    <w:rsid w:val="00840BB4"/>
    <w:rsid w:val="0084521E"/>
    <w:rsid w:val="00845738"/>
    <w:rsid w:val="00850324"/>
    <w:rsid w:val="008506F4"/>
    <w:rsid w:val="00853B49"/>
    <w:rsid w:val="00855B7D"/>
    <w:rsid w:val="0085770C"/>
    <w:rsid w:val="00860D74"/>
    <w:rsid w:val="00861A72"/>
    <w:rsid w:val="0086286A"/>
    <w:rsid w:val="0086581A"/>
    <w:rsid w:val="00865D40"/>
    <w:rsid w:val="00875B45"/>
    <w:rsid w:val="00880B9C"/>
    <w:rsid w:val="00890051"/>
    <w:rsid w:val="008903C7"/>
    <w:rsid w:val="00890EE0"/>
    <w:rsid w:val="0089108B"/>
    <w:rsid w:val="008919AD"/>
    <w:rsid w:val="00894142"/>
    <w:rsid w:val="00895BE8"/>
    <w:rsid w:val="00896373"/>
    <w:rsid w:val="008A0B56"/>
    <w:rsid w:val="008A259D"/>
    <w:rsid w:val="008B12B9"/>
    <w:rsid w:val="008B20B2"/>
    <w:rsid w:val="008B6204"/>
    <w:rsid w:val="008B62DC"/>
    <w:rsid w:val="008B7C79"/>
    <w:rsid w:val="008C572E"/>
    <w:rsid w:val="008C5F84"/>
    <w:rsid w:val="008D0841"/>
    <w:rsid w:val="008D5B9B"/>
    <w:rsid w:val="008D6B9E"/>
    <w:rsid w:val="008E01E4"/>
    <w:rsid w:val="008E56D5"/>
    <w:rsid w:val="008E5BC5"/>
    <w:rsid w:val="008E678E"/>
    <w:rsid w:val="008F2C07"/>
    <w:rsid w:val="008F3E4F"/>
    <w:rsid w:val="008F4631"/>
    <w:rsid w:val="008F5D87"/>
    <w:rsid w:val="009004F1"/>
    <w:rsid w:val="0090060C"/>
    <w:rsid w:val="009032BA"/>
    <w:rsid w:val="00903EB0"/>
    <w:rsid w:val="0090432C"/>
    <w:rsid w:val="009275F5"/>
    <w:rsid w:val="00934FFD"/>
    <w:rsid w:val="009373A3"/>
    <w:rsid w:val="009404E5"/>
    <w:rsid w:val="00941EB2"/>
    <w:rsid w:val="00962035"/>
    <w:rsid w:val="00963E5E"/>
    <w:rsid w:val="00964B57"/>
    <w:rsid w:val="009735B2"/>
    <w:rsid w:val="00975B7E"/>
    <w:rsid w:val="00982897"/>
    <w:rsid w:val="00983068"/>
    <w:rsid w:val="00983A07"/>
    <w:rsid w:val="00994D87"/>
    <w:rsid w:val="00997329"/>
    <w:rsid w:val="00997D28"/>
    <w:rsid w:val="009A4566"/>
    <w:rsid w:val="009B765A"/>
    <w:rsid w:val="009C3F5C"/>
    <w:rsid w:val="009C53C9"/>
    <w:rsid w:val="009D2509"/>
    <w:rsid w:val="009D4CF0"/>
    <w:rsid w:val="009D4EEF"/>
    <w:rsid w:val="009D7994"/>
    <w:rsid w:val="009E41D7"/>
    <w:rsid w:val="009E4A8C"/>
    <w:rsid w:val="009F1C81"/>
    <w:rsid w:val="009F42DE"/>
    <w:rsid w:val="009F4DE3"/>
    <w:rsid w:val="009F4E73"/>
    <w:rsid w:val="00A004B3"/>
    <w:rsid w:val="00A016EB"/>
    <w:rsid w:val="00A03AE0"/>
    <w:rsid w:val="00A068CE"/>
    <w:rsid w:val="00A07029"/>
    <w:rsid w:val="00A3227B"/>
    <w:rsid w:val="00A36EB2"/>
    <w:rsid w:val="00A37D99"/>
    <w:rsid w:val="00A409EA"/>
    <w:rsid w:val="00A41422"/>
    <w:rsid w:val="00A419BF"/>
    <w:rsid w:val="00A45EFB"/>
    <w:rsid w:val="00A50CD4"/>
    <w:rsid w:val="00A51030"/>
    <w:rsid w:val="00A539A3"/>
    <w:rsid w:val="00A5636A"/>
    <w:rsid w:val="00A604A7"/>
    <w:rsid w:val="00A60972"/>
    <w:rsid w:val="00A65B31"/>
    <w:rsid w:val="00A72A36"/>
    <w:rsid w:val="00A81DE1"/>
    <w:rsid w:val="00A84768"/>
    <w:rsid w:val="00A8476A"/>
    <w:rsid w:val="00A85902"/>
    <w:rsid w:val="00A86927"/>
    <w:rsid w:val="00A877F4"/>
    <w:rsid w:val="00A94703"/>
    <w:rsid w:val="00AB3460"/>
    <w:rsid w:val="00AB3DBB"/>
    <w:rsid w:val="00AB42ED"/>
    <w:rsid w:val="00AB7272"/>
    <w:rsid w:val="00AC2111"/>
    <w:rsid w:val="00AC42FE"/>
    <w:rsid w:val="00AC51F1"/>
    <w:rsid w:val="00AC76B7"/>
    <w:rsid w:val="00AD34F1"/>
    <w:rsid w:val="00AE7A73"/>
    <w:rsid w:val="00AF48C4"/>
    <w:rsid w:val="00B048A6"/>
    <w:rsid w:val="00B0645B"/>
    <w:rsid w:val="00B1300C"/>
    <w:rsid w:val="00B20A46"/>
    <w:rsid w:val="00B213C9"/>
    <w:rsid w:val="00B218D6"/>
    <w:rsid w:val="00B222E0"/>
    <w:rsid w:val="00B315EE"/>
    <w:rsid w:val="00B40081"/>
    <w:rsid w:val="00B40EFE"/>
    <w:rsid w:val="00B50BEA"/>
    <w:rsid w:val="00B52CD7"/>
    <w:rsid w:val="00B53ACB"/>
    <w:rsid w:val="00B55F61"/>
    <w:rsid w:val="00B61B3D"/>
    <w:rsid w:val="00B73F72"/>
    <w:rsid w:val="00B77375"/>
    <w:rsid w:val="00B77D0A"/>
    <w:rsid w:val="00B93EFD"/>
    <w:rsid w:val="00BA0EAF"/>
    <w:rsid w:val="00BA1F31"/>
    <w:rsid w:val="00BB36B3"/>
    <w:rsid w:val="00BC0E44"/>
    <w:rsid w:val="00BD382C"/>
    <w:rsid w:val="00BD5EE3"/>
    <w:rsid w:val="00BD6B60"/>
    <w:rsid w:val="00BE047E"/>
    <w:rsid w:val="00BE29CD"/>
    <w:rsid w:val="00BF1162"/>
    <w:rsid w:val="00BF14D6"/>
    <w:rsid w:val="00BF415C"/>
    <w:rsid w:val="00BF4E72"/>
    <w:rsid w:val="00C01A1E"/>
    <w:rsid w:val="00C10104"/>
    <w:rsid w:val="00C11F36"/>
    <w:rsid w:val="00C21A04"/>
    <w:rsid w:val="00C22306"/>
    <w:rsid w:val="00C226FB"/>
    <w:rsid w:val="00C2327A"/>
    <w:rsid w:val="00C23D01"/>
    <w:rsid w:val="00C257F4"/>
    <w:rsid w:val="00C26768"/>
    <w:rsid w:val="00C27200"/>
    <w:rsid w:val="00C27E1E"/>
    <w:rsid w:val="00C30CF5"/>
    <w:rsid w:val="00C3662B"/>
    <w:rsid w:val="00C410E1"/>
    <w:rsid w:val="00C46600"/>
    <w:rsid w:val="00C53C25"/>
    <w:rsid w:val="00C55138"/>
    <w:rsid w:val="00C624F8"/>
    <w:rsid w:val="00C63710"/>
    <w:rsid w:val="00C71144"/>
    <w:rsid w:val="00C768D6"/>
    <w:rsid w:val="00C76D6C"/>
    <w:rsid w:val="00C81B45"/>
    <w:rsid w:val="00C829E0"/>
    <w:rsid w:val="00C8465A"/>
    <w:rsid w:val="00C9080F"/>
    <w:rsid w:val="00CA32D2"/>
    <w:rsid w:val="00CA4EDB"/>
    <w:rsid w:val="00CA5C01"/>
    <w:rsid w:val="00CA65C1"/>
    <w:rsid w:val="00CB6B24"/>
    <w:rsid w:val="00CC129E"/>
    <w:rsid w:val="00CC1EC4"/>
    <w:rsid w:val="00CC5557"/>
    <w:rsid w:val="00CD040B"/>
    <w:rsid w:val="00CD19DA"/>
    <w:rsid w:val="00CD3DAA"/>
    <w:rsid w:val="00CE0029"/>
    <w:rsid w:val="00CF1DB2"/>
    <w:rsid w:val="00CF3F3E"/>
    <w:rsid w:val="00D06B89"/>
    <w:rsid w:val="00D10A16"/>
    <w:rsid w:val="00D12BC5"/>
    <w:rsid w:val="00D16344"/>
    <w:rsid w:val="00D175FD"/>
    <w:rsid w:val="00D217AB"/>
    <w:rsid w:val="00D27194"/>
    <w:rsid w:val="00D31C71"/>
    <w:rsid w:val="00D35494"/>
    <w:rsid w:val="00D37232"/>
    <w:rsid w:val="00D4778C"/>
    <w:rsid w:val="00D52F87"/>
    <w:rsid w:val="00D53B47"/>
    <w:rsid w:val="00D54C54"/>
    <w:rsid w:val="00D55C9C"/>
    <w:rsid w:val="00D60AA6"/>
    <w:rsid w:val="00D60C4F"/>
    <w:rsid w:val="00D66D56"/>
    <w:rsid w:val="00D67D27"/>
    <w:rsid w:val="00D814D7"/>
    <w:rsid w:val="00D82D68"/>
    <w:rsid w:val="00D85C87"/>
    <w:rsid w:val="00D90FB2"/>
    <w:rsid w:val="00DA391C"/>
    <w:rsid w:val="00DB1058"/>
    <w:rsid w:val="00DB1085"/>
    <w:rsid w:val="00DB175E"/>
    <w:rsid w:val="00DB5AE2"/>
    <w:rsid w:val="00DB7BBF"/>
    <w:rsid w:val="00DC0DFE"/>
    <w:rsid w:val="00DC254B"/>
    <w:rsid w:val="00DC260B"/>
    <w:rsid w:val="00DC29CD"/>
    <w:rsid w:val="00DC733B"/>
    <w:rsid w:val="00DD2004"/>
    <w:rsid w:val="00DD3D77"/>
    <w:rsid w:val="00DD620B"/>
    <w:rsid w:val="00DE0282"/>
    <w:rsid w:val="00DE1B44"/>
    <w:rsid w:val="00DE236F"/>
    <w:rsid w:val="00DE3567"/>
    <w:rsid w:val="00DE747E"/>
    <w:rsid w:val="00DF1D40"/>
    <w:rsid w:val="00DF2B1A"/>
    <w:rsid w:val="00E01AF1"/>
    <w:rsid w:val="00E03C27"/>
    <w:rsid w:val="00E04329"/>
    <w:rsid w:val="00E06B01"/>
    <w:rsid w:val="00E10F38"/>
    <w:rsid w:val="00E1223B"/>
    <w:rsid w:val="00E23000"/>
    <w:rsid w:val="00E32B2D"/>
    <w:rsid w:val="00E3689E"/>
    <w:rsid w:val="00E37228"/>
    <w:rsid w:val="00E4088B"/>
    <w:rsid w:val="00E43147"/>
    <w:rsid w:val="00E443D6"/>
    <w:rsid w:val="00E45556"/>
    <w:rsid w:val="00E47AB3"/>
    <w:rsid w:val="00E51C5A"/>
    <w:rsid w:val="00E5668E"/>
    <w:rsid w:val="00E633CC"/>
    <w:rsid w:val="00E634A3"/>
    <w:rsid w:val="00E70D20"/>
    <w:rsid w:val="00E73F3C"/>
    <w:rsid w:val="00E76925"/>
    <w:rsid w:val="00E81F86"/>
    <w:rsid w:val="00E830C2"/>
    <w:rsid w:val="00E846D4"/>
    <w:rsid w:val="00E86980"/>
    <w:rsid w:val="00E92811"/>
    <w:rsid w:val="00E93ACC"/>
    <w:rsid w:val="00EA5775"/>
    <w:rsid w:val="00EB4D27"/>
    <w:rsid w:val="00EB5563"/>
    <w:rsid w:val="00EB6073"/>
    <w:rsid w:val="00EC393F"/>
    <w:rsid w:val="00EC79EB"/>
    <w:rsid w:val="00ED02EF"/>
    <w:rsid w:val="00ED738C"/>
    <w:rsid w:val="00EE0D2C"/>
    <w:rsid w:val="00EE1941"/>
    <w:rsid w:val="00EF0DA4"/>
    <w:rsid w:val="00EF3BAE"/>
    <w:rsid w:val="00F017DD"/>
    <w:rsid w:val="00F01841"/>
    <w:rsid w:val="00F030E2"/>
    <w:rsid w:val="00F03115"/>
    <w:rsid w:val="00F04BD9"/>
    <w:rsid w:val="00F05C24"/>
    <w:rsid w:val="00F05E36"/>
    <w:rsid w:val="00F060F0"/>
    <w:rsid w:val="00F10D11"/>
    <w:rsid w:val="00F12783"/>
    <w:rsid w:val="00F14A20"/>
    <w:rsid w:val="00F25C5C"/>
    <w:rsid w:val="00F26CE3"/>
    <w:rsid w:val="00F276BF"/>
    <w:rsid w:val="00F304B4"/>
    <w:rsid w:val="00F4378D"/>
    <w:rsid w:val="00F506F4"/>
    <w:rsid w:val="00F5203B"/>
    <w:rsid w:val="00F545C0"/>
    <w:rsid w:val="00F5588D"/>
    <w:rsid w:val="00F5776F"/>
    <w:rsid w:val="00F62EF9"/>
    <w:rsid w:val="00F63986"/>
    <w:rsid w:val="00F709E9"/>
    <w:rsid w:val="00F71811"/>
    <w:rsid w:val="00F80F47"/>
    <w:rsid w:val="00F86201"/>
    <w:rsid w:val="00F86A54"/>
    <w:rsid w:val="00F90661"/>
    <w:rsid w:val="00F9715C"/>
    <w:rsid w:val="00FA0103"/>
    <w:rsid w:val="00FA35A6"/>
    <w:rsid w:val="00FA632D"/>
    <w:rsid w:val="00FB2E41"/>
    <w:rsid w:val="00FB4997"/>
    <w:rsid w:val="00FB665B"/>
    <w:rsid w:val="00FB71E0"/>
    <w:rsid w:val="00FC3D59"/>
    <w:rsid w:val="00FE03C9"/>
    <w:rsid w:val="00FF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C386A"/>
  <w15:docId w15:val="{91FB0850-9EEA-4FC0-BACD-D556FB65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C5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3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2D2"/>
    <w:pPr>
      <w:ind w:left="720"/>
      <w:contextualSpacing/>
    </w:pPr>
  </w:style>
  <w:style w:type="table" w:styleId="Tabela-Siatka">
    <w:name w:val="Table Grid"/>
    <w:basedOn w:val="Standardowy"/>
    <w:uiPriority w:val="59"/>
    <w:rsid w:val="00CA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B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B4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B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7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7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79E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63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kas_p2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9D36-DC32-4C3B-9192-883D0852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kas_p2-1</Template>
  <TotalTime>0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3855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Szpekciński Dariusz</dc:creator>
  <cp:lastModifiedBy>Marcin Nowak</cp:lastModifiedBy>
  <cp:revision>2</cp:revision>
  <cp:lastPrinted>2021-06-21T07:49:00Z</cp:lastPrinted>
  <dcterms:created xsi:type="dcterms:W3CDTF">2021-06-22T12:20:00Z</dcterms:created>
  <dcterms:modified xsi:type="dcterms:W3CDTF">2021-06-22T12:20:00Z</dcterms:modified>
</cp:coreProperties>
</file>